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609781F1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SEPTIEMBRE</w:t>
            </w:r>
          </w:p>
        </w:tc>
        <w:tc>
          <w:tcPr>
            <w:tcW w:w="2500" w:type="pct"/>
            <w:vAlign w:val="center"/>
          </w:tcPr>
          <w:p w14:paraId="2C122BDC" w14:textId="4A5AA8DC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6A17D04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7CD9271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7B44D9C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15B8322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48FDB7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0C7EB9D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6056597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66C38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3D37E6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3A28B7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156D47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0ACB35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11CF4F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0C24CB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0629D9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2C691C8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3A7AD9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0BF050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4B6358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1BFCE1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7EBE19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0D6302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0405EA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1323B3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4A24BC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60B99E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494CF3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508209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6490BB1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3D9B61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1785C9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4566C2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08ED96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139991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26505D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453D42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7DB10E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396ACA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5C88B7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2F50A9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496B32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3C52039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500108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BA0BA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10953B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346CC7B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5CD9CC93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EF2FCF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67E9F01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1893C1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32347E2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426CF2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4AB2F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D3754A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381513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395DCC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0C0F67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0D7043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778488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4ADEBB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624814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266711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1C9B36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5920D1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4FECD9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1A4E9D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653FB6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6F4B9B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71E3C72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4B052D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03F026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1570F5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3CF23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02EA7E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774704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282BC8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135590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609AFD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47A81D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1236CF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2B83EC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44109B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582339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5B9E4C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12ADF0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61E25D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338118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4906AF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548A4E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325A68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7A4399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2C6CA6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C6CE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3BA3" w14:textId="77777777" w:rsidR="001841BF" w:rsidRDefault="001841BF">
      <w:pPr>
        <w:spacing w:after="0"/>
      </w:pPr>
      <w:r>
        <w:separator/>
      </w:r>
    </w:p>
  </w:endnote>
  <w:endnote w:type="continuationSeparator" w:id="0">
    <w:p w14:paraId="0AB225E6" w14:textId="77777777" w:rsidR="001841BF" w:rsidRDefault="00184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D643" w14:textId="77777777" w:rsidR="001841BF" w:rsidRDefault="001841BF">
      <w:pPr>
        <w:spacing w:after="0"/>
      </w:pPr>
      <w:r>
        <w:separator/>
      </w:r>
    </w:p>
  </w:footnote>
  <w:footnote w:type="continuationSeparator" w:id="0">
    <w:p w14:paraId="1575B48A" w14:textId="77777777" w:rsidR="001841BF" w:rsidRDefault="001841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41BF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34209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2022-07-05T10:42:00Z</dcterms:created>
  <dcterms:modified xsi:type="dcterms:W3CDTF">2022-07-05T10:42:00Z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