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1ED6DED4" w:rsidR="00363461" w:rsidRPr="00363461" w:rsidRDefault="00FE5D71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6CD0EC2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5D71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215B264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18CBE14D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67A6A565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25B48E85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2C75FF84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133BC3C9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0C21AEC7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496D00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20619E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785BC3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574F35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4050D2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5BABDA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50A71E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7E32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50DACA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5FDDBE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5A06D8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5A208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18DE39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258967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3959C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181265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336499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6C501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C05F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2862E0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7D7490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65F6E1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7ED473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0188CB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3B284E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1FC9E0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D64E2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05E1C5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4014FF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00A8DC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304671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6EF5CF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714B59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F9286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025EE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016764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4CA180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12B1" w14:textId="77777777" w:rsidR="0026784D" w:rsidRDefault="0026784D">
      <w:pPr>
        <w:spacing w:after="0"/>
      </w:pPr>
      <w:r>
        <w:separator/>
      </w:r>
    </w:p>
  </w:endnote>
  <w:endnote w:type="continuationSeparator" w:id="0">
    <w:p w14:paraId="1E04BF5D" w14:textId="77777777" w:rsidR="0026784D" w:rsidRDefault="00267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8C79" w14:textId="77777777" w:rsidR="0026784D" w:rsidRDefault="0026784D">
      <w:pPr>
        <w:spacing w:after="0"/>
      </w:pPr>
      <w:r>
        <w:separator/>
      </w:r>
    </w:p>
  </w:footnote>
  <w:footnote w:type="continuationSeparator" w:id="0">
    <w:p w14:paraId="4AE9DC32" w14:textId="77777777" w:rsidR="0026784D" w:rsidRDefault="002678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6784D"/>
    <w:rsid w:val="002833B4"/>
    <w:rsid w:val="003051CA"/>
    <w:rsid w:val="003327F5"/>
    <w:rsid w:val="00363461"/>
    <w:rsid w:val="00367550"/>
    <w:rsid w:val="003D6EF6"/>
    <w:rsid w:val="00491DA3"/>
    <w:rsid w:val="004C3BD1"/>
    <w:rsid w:val="00535F7E"/>
    <w:rsid w:val="005532C1"/>
    <w:rsid w:val="005858C8"/>
    <w:rsid w:val="005B7782"/>
    <w:rsid w:val="005E656F"/>
    <w:rsid w:val="00685F4F"/>
    <w:rsid w:val="006C0896"/>
    <w:rsid w:val="00736B7D"/>
    <w:rsid w:val="007C0139"/>
    <w:rsid w:val="007E3BB5"/>
    <w:rsid w:val="00834DD9"/>
    <w:rsid w:val="00847090"/>
    <w:rsid w:val="00881600"/>
    <w:rsid w:val="008B7D77"/>
    <w:rsid w:val="008E04AA"/>
    <w:rsid w:val="009164BA"/>
    <w:rsid w:val="00951F39"/>
    <w:rsid w:val="00A14581"/>
    <w:rsid w:val="00AA23D3"/>
    <w:rsid w:val="00AE36BB"/>
    <w:rsid w:val="00B82AAD"/>
    <w:rsid w:val="00BA342B"/>
    <w:rsid w:val="00CD0425"/>
    <w:rsid w:val="00DD2555"/>
    <w:rsid w:val="00DE32AC"/>
    <w:rsid w:val="00DE5A86"/>
    <w:rsid w:val="00E77E1D"/>
    <w:rsid w:val="00EF5124"/>
    <w:rsid w:val="00F701B7"/>
    <w:rsid w:val="00F93E3B"/>
    <w:rsid w:val="00FA423C"/>
    <w:rsid w:val="00FE5D7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2022-08-06T07:05:00Z</dcterms:created>
  <dcterms:modified xsi:type="dcterms:W3CDTF">2022-08-06T07:05:00Z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