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5A16513A" w:rsidR="00363461" w:rsidRPr="00363461" w:rsidRDefault="006C276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5B6B337A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C2762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4C7A8D28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76273D40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0AE5C74A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27B00958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2471F3CD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7892309B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41A143F4" w:rsidR="00143A61" w:rsidRPr="00363461" w:rsidRDefault="006C276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555A72E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6C81A51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24E1E1C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06C9978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1B7919F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57A2C32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6AC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6F6296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4715345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7453FCB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3741CC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2DCFDA9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3315E8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441371D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2A618E2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0273B3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04B2D9B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247B154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1A71C0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6D709FD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624D128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035435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4E39B06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2A51F79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1B30FCB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17145D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304049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37C827D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548967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706A625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3D84F09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45444DD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36E2081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48C8EA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0E1FD1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1C8F068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53A5ED1D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C276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61B8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E6F2" w14:textId="77777777" w:rsidR="00A42BEE" w:rsidRDefault="00A42BEE">
      <w:pPr>
        <w:spacing w:after="0"/>
      </w:pPr>
      <w:r>
        <w:separator/>
      </w:r>
    </w:p>
  </w:endnote>
  <w:endnote w:type="continuationSeparator" w:id="0">
    <w:p w14:paraId="5DF74793" w14:textId="77777777" w:rsidR="00A42BEE" w:rsidRDefault="00A42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D5E8" w14:textId="77777777" w:rsidR="00A42BEE" w:rsidRDefault="00A42BEE">
      <w:pPr>
        <w:spacing w:after="0"/>
      </w:pPr>
      <w:r>
        <w:separator/>
      </w:r>
    </w:p>
  </w:footnote>
  <w:footnote w:type="continuationSeparator" w:id="0">
    <w:p w14:paraId="17CE70D8" w14:textId="77777777" w:rsidR="00A42BEE" w:rsidRDefault="00A42B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61B8A"/>
    <w:rsid w:val="001F3D0F"/>
    <w:rsid w:val="0021056C"/>
    <w:rsid w:val="002404B5"/>
    <w:rsid w:val="002740BF"/>
    <w:rsid w:val="002833B4"/>
    <w:rsid w:val="002A3B4E"/>
    <w:rsid w:val="003051CA"/>
    <w:rsid w:val="003327F5"/>
    <w:rsid w:val="003416DE"/>
    <w:rsid w:val="00363461"/>
    <w:rsid w:val="00367550"/>
    <w:rsid w:val="003D6EF6"/>
    <w:rsid w:val="003E1E9D"/>
    <w:rsid w:val="0044412C"/>
    <w:rsid w:val="00491DA3"/>
    <w:rsid w:val="004C3BD1"/>
    <w:rsid w:val="005858C8"/>
    <w:rsid w:val="005B7782"/>
    <w:rsid w:val="005E656F"/>
    <w:rsid w:val="005F29E5"/>
    <w:rsid w:val="0067283C"/>
    <w:rsid w:val="006C0896"/>
    <w:rsid w:val="006C2762"/>
    <w:rsid w:val="00736B7D"/>
    <w:rsid w:val="00766AC2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42BEE"/>
    <w:rsid w:val="00A6165F"/>
    <w:rsid w:val="00A91795"/>
    <w:rsid w:val="00AA23D3"/>
    <w:rsid w:val="00AE36BB"/>
    <w:rsid w:val="00C01390"/>
    <w:rsid w:val="00C278F9"/>
    <w:rsid w:val="00CD0425"/>
    <w:rsid w:val="00D05BA7"/>
    <w:rsid w:val="00D66AAE"/>
    <w:rsid w:val="00DD2555"/>
    <w:rsid w:val="00DE32AC"/>
    <w:rsid w:val="00E77E1D"/>
    <w:rsid w:val="00E96CB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2022-08-06T07:13:00Z</dcterms:created>
  <dcterms:modified xsi:type="dcterms:W3CDTF">2022-08-06T07:13:00Z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