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62C03F2A" w:rsidR="00363461" w:rsidRPr="00B63497" w:rsidRDefault="009D225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5823285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D225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133D60A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2FB28059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10AE2D0F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6B1A0E0B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E6629D9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584D4C70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8F38237" w:rsidR="00143A61" w:rsidRPr="00B63497" w:rsidRDefault="009D2257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5B16216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2EBDD2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4B6368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6492DA4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1910E3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0BCD78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79EE44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D7800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02EFC4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169F85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23398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5F2DF8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164F30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43B2E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5620CA1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598997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05368E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7DB92E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3305A8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0060B6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629D45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0EA9C1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611C5B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51BA01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590ADD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4C9FA4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05C61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74158D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41B406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68791F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45DDE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0535F8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4BC4A8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D225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D225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466544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D225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376BD0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D225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7B3CF4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9D225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7D7A0B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20F660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D225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F017" w14:textId="77777777" w:rsidR="004F41B6" w:rsidRDefault="004F41B6">
      <w:pPr>
        <w:spacing w:after="0"/>
      </w:pPr>
      <w:r>
        <w:separator/>
      </w:r>
    </w:p>
  </w:endnote>
  <w:endnote w:type="continuationSeparator" w:id="0">
    <w:p w14:paraId="6583FC6D" w14:textId="77777777" w:rsidR="004F41B6" w:rsidRDefault="004F4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083D" w14:textId="77777777" w:rsidR="004F41B6" w:rsidRDefault="004F41B6">
      <w:pPr>
        <w:spacing w:after="0"/>
      </w:pPr>
      <w:r>
        <w:separator/>
      </w:r>
    </w:p>
  </w:footnote>
  <w:footnote w:type="continuationSeparator" w:id="0">
    <w:p w14:paraId="066BE446" w14:textId="77777777" w:rsidR="004F41B6" w:rsidRDefault="004F41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9257C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4F41B6"/>
    <w:rsid w:val="005210A1"/>
    <w:rsid w:val="005858C8"/>
    <w:rsid w:val="005B7782"/>
    <w:rsid w:val="005E656F"/>
    <w:rsid w:val="00672716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8E0E50"/>
    <w:rsid w:val="009164BA"/>
    <w:rsid w:val="00951F39"/>
    <w:rsid w:val="00956DF0"/>
    <w:rsid w:val="009D2257"/>
    <w:rsid w:val="00A14581"/>
    <w:rsid w:val="00AA23D3"/>
    <w:rsid w:val="00AE36BB"/>
    <w:rsid w:val="00B63497"/>
    <w:rsid w:val="00C14D38"/>
    <w:rsid w:val="00CD0425"/>
    <w:rsid w:val="00CD59A7"/>
    <w:rsid w:val="00DD2555"/>
    <w:rsid w:val="00DE32AC"/>
    <w:rsid w:val="00DF605F"/>
    <w:rsid w:val="00E77E1D"/>
    <w:rsid w:val="00EB65A5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2022-08-06T07:15:00Z</dcterms:created>
  <dcterms:modified xsi:type="dcterms:W3CDTF">2022-08-06T07:15:00Z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