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1B2EC72A" w:rsidR="00363461" w:rsidRPr="00363461" w:rsidRDefault="00010D77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14254FB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0D77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E0F0FF6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419979F3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63120380" w:rsidR="00363461" w:rsidRPr="00143A61" w:rsidRDefault="00010D77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0AD4CC6F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20130C49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2797EDA3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12F2CFEF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355522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23B13A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646548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3267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363875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57B734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2AF81A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5AA8D1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5F51E3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15E3C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662E0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1652D7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2E9D11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73A27E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7DDC2D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5596C0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5AE0FC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00FAC1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181531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7ADC90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3495D0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7378C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67B368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77EEE9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0D144C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5F4C34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64D17D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5D4240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5BF34A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33F177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62FF86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380CAA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437227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421121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63A10B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5B201F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7ED1B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0D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6621" w14:textId="77777777" w:rsidR="00D908A4" w:rsidRDefault="00D908A4">
      <w:pPr>
        <w:spacing w:after="0"/>
      </w:pPr>
      <w:r>
        <w:separator/>
      </w:r>
    </w:p>
  </w:endnote>
  <w:endnote w:type="continuationSeparator" w:id="0">
    <w:p w14:paraId="3A24BB69" w14:textId="77777777" w:rsidR="00D908A4" w:rsidRDefault="00D90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18E1" w14:textId="77777777" w:rsidR="00D908A4" w:rsidRDefault="00D908A4">
      <w:pPr>
        <w:spacing w:after="0"/>
      </w:pPr>
      <w:r>
        <w:separator/>
      </w:r>
    </w:p>
  </w:footnote>
  <w:footnote w:type="continuationSeparator" w:id="0">
    <w:p w14:paraId="54695AE2" w14:textId="77777777" w:rsidR="00D908A4" w:rsidRDefault="00D908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53C"/>
    <w:rsid w:val="00010D77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4E57B5"/>
    <w:rsid w:val="005858C8"/>
    <w:rsid w:val="005B7782"/>
    <w:rsid w:val="005E656F"/>
    <w:rsid w:val="00610DA4"/>
    <w:rsid w:val="006C0896"/>
    <w:rsid w:val="006F6CBC"/>
    <w:rsid w:val="00736B7D"/>
    <w:rsid w:val="0076524B"/>
    <w:rsid w:val="007C0139"/>
    <w:rsid w:val="008127D6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908A4"/>
    <w:rsid w:val="00DD2555"/>
    <w:rsid w:val="00DE32AC"/>
    <w:rsid w:val="00E77E1D"/>
    <w:rsid w:val="00ED5825"/>
    <w:rsid w:val="00EF5124"/>
    <w:rsid w:val="00F701B7"/>
    <w:rsid w:val="00F93E3B"/>
    <w:rsid w:val="00FA423C"/>
    <w:rsid w:val="00FE444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2022-08-11T08:18:00Z</dcterms:created>
  <dcterms:modified xsi:type="dcterms:W3CDTF">2022-08-11T08:18:00Z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