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63636FB2" w:rsidR="00363461" w:rsidRPr="00363461" w:rsidRDefault="00A70F30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37FCE1E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0F30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1D9AEB0A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01FD9F08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6F665F8C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6E32BD4C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0FD73C36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25ADC700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2FF18EB8" w:rsidR="00143A61" w:rsidRPr="00363461" w:rsidRDefault="00A70F30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3B0896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3CB2EF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7CE20E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2D4DB4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0E1195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2CC34E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0219DD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3226FE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1781B7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092596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447FBA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50713A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04D04E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4B2F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528D4D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790530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005EF8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EACFD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33F3E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7FECC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1F6ADC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19E396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5FF804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49C91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66506C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37565A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227F0E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5B4427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9F90D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130955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453995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1E087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2A2417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87DD5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24C5D2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38A17F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34380B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70F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9978" w14:textId="77777777" w:rsidR="00383648" w:rsidRDefault="00383648">
      <w:pPr>
        <w:spacing w:after="0"/>
      </w:pPr>
      <w:r>
        <w:separator/>
      </w:r>
    </w:p>
  </w:endnote>
  <w:endnote w:type="continuationSeparator" w:id="0">
    <w:p w14:paraId="0B5F374B" w14:textId="77777777" w:rsidR="00383648" w:rsidRDefault="00383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6F6" w14:textId="77777777" w:rsidR="00383648" w:rsidRDefault="00383648">
      <w:pPr>
        <w:spacing w:after="0"/>
      </w:pPr>
      <w:r>
        <w:separator/>
      </w:r>
    </w:p>
  </w:footnote>
  <w:footnote w:type="continuationSeparator" w:id="0">
    <w:p w14:paraId="3A6133D0" w14:textId="77777777" w:rsidR="00383648" w:rsidRDefault="003836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5174E"/>
    <w:rsid w:val="00262DD8"/>
    <w:rsid w:val="002833B4"/>
    <w:rsid w:val="003051CA"/>
    <w:rsid w:val="003327F5"/>
    <w:rsid w:val="003437E9"/>
    <w:rsid w:val="00363461"/>
    <w:rsid w:val="00367550"/>
    <w:rsid w:val="00383648"/>
    <w:rsid w:val="003D6EF6"/>
    <w:rsid w:val="00491DA3"/>
    <w:rsid w:val="004C3BD1"/>
    <w:rsid w:val="005858C8"/>
    <w:rsid w:val="005B7782"/>
    <w:rsid w:val="005E656F"/>
    <w:rsid w:val="0068266C"/>
    <w:rsid w:val="006B0EB5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0372"/>
    <w:rsid w:val="00A14581"/>
    <w:rsid w:val="00A70F30"/>
    <w:rsid w:val="00AA23D3"/>
    <w:rsid w:val="00AE36BB"/>
    <w:rsid w:val="00B65E44"/>
    <w:rsid w:val="00C517CF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2022-08-05T20:46:00Z</dcterms:created>
  <dcterms:modified xsi:type="dcterms:W3CDTF">2022-08-05T20:46:00Z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