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39AEC1E1" w:rsidR="00363461" w:rsidRPr="006D5BE3" w:rsidRDefault="00A03C23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6A89AD5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9F27B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3415009E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471EC386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61F9C2F6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1EB8A03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3BC425A6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648180C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0D7D0F45" w:rsidR="00143A61" w:rsidRPr="006D5BE3" w:rsidRDefault="00A03C23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E5629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69181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538FBD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435E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460C37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435E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1E4908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435E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435E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19F1F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2A946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5CE597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6A6EA7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5B61DC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209049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3F3B5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45B6D4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2EBC0A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4224E0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59BFD3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269AD8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7AE86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56507A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260C75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8E324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063D11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3801CB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4A67EE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34E673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66125A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C5DDC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1ED221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6DC5B8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59ED4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544280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056D83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34DC9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2B318A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435E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6EA40D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435E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435E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7278E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1DBBD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F27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336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A06" w14:textId="77777777" w:rsidR="001B5205" w:rsidRDefault="001B5205">
      <w:pPr>
        <w:spacing w:after="0"/>
      </w:pPr>
      <w:r>
        <w:separator/>
      </w:r>
    </w:p>
  </w:endnote>
  <w:endnote w:type="continuationSeparator" w:id="0">
    <w:p w14:paraId="7CB42F97" w14:textId="77777777" w:rsidR="001B5205" w:rsidRDefault="001B5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3152" w14:textId="77777777" w:rsidR="001B5205" w:rsidRDefault="001B5205">
      <w:pPr>
        <w:spacing w:after="0"/>
      </w:pPr>
      <w:r>
        <w:separator/>
      </w:r>
    </w:p>
  </w:footnote>
  <w:footnote w:type="continuationSeparator" w:id="0">
    <w:p w14:paraId="0F7E4BA9" w14:textId="77777777" w:rsidR="001B5205" w:rsidRDefault="001B52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5205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34DD5"/>
    <w:rsid w:val="004C3BD1"/>
    <w:rsid w:val="004F6DE3"/>
    <w:rsid w:val="005858C8"/>
    <w:rsid w:val="005B7782"/>
    <w:rsid w:val="005E1270"/>
    <w:rsid w:val="005E656F"/>
    <w:rsid w:val="006C0896"/>
    <w:rsid w:val="006D5BE3"/>
    <w:rsid w:val="00736B7D"/>
    <w:rsid w:val="00771F56"/>
    <w:rsid w:val="00772869"/>
    <w:rsid w:val="007C0139"/>
    <w:rsid w:val="008336F6"/>
    <w:rsid w:val="00834DD9"/>
    <w:rsid w:val="00881600"/>
    <w:rsid w:val="008B7D77"/>
    <w:rsid w:val="008E04AA"/>
    <w:rsid w:val="009164BA"/>
    <w:rsid w:val="00951F39"/>
    <w:rsid w:val="009F27BE"/>
    <w:rsid w:val="00A03C23"/>
    <w:rsid w:val="00A14581"/>
    <w:rsid w:val="00A435E7"/>
    <w:rsid w:val="00AA23D3"/>
    <w:rsid w:val="00AE36BB"/>
    <w:rsid w:val="00B83EC2"/>
    <w:rsid w:val="00CD0425"/>
    <w:rsid w:val="00D86A26"/>
    <w:rsid w:val="00DD2555"/>
    <w:rsid w:val="00DE32AC"/>
    <w:rsid w:val="00DF2EFE"/>
    <w:rsid w:val="00E255C5"/>
    <w:rsid w:val="00E77E1D"/>
    <w:rsid w:val="00EF5124"/>
    <w:rsid w:val="00F073F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2022-08-05T20:49:00Z</dcterms:created>
  <dcterms:modified xsi:type="dcterms:W3CDTF">2022-08-05T20:49:00Z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