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73395544" w:rsidR="00363461" w:rsidRPr="00363461" w:rsidRDefault="00015F0D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0922C32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5F0D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160B9673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2D472849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681025DE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11F5D62F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239332BD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7D784569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01D760D3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123F89D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635EF0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30F77B5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639F1A4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431EFB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3A64CB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7C478CD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029431A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787E0A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23AD3E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5EB9F88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6DF6B98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5D6F9A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20BDD3E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5915A9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13A2BF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0F58785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1E4005A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5864DF6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50D97CB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75DC56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3A5C54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1E90C2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361524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104EEB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75B98F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481EAC3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1B4DD4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77B5E5C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55ACCDA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25B7585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477CC87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063465D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347EFB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6B29FF3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3D5BE47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5A9C98B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ECD2" w14:textId="77777777" w:rsidR="00332A6C" w:rsidRDefault="00332A6C">
      <w:pPr>
        <w:spacing w:after="0"/>
      </w:pPr>
      <w:r>
        <w:separator/>
      </w:r>
    </w:p>
  </w:endnote>
  <w:endnote w:type="continuationSeparator" w:id="0">
    <w:p w14:paraId="5F3782B2" w14:textId="77777777" w:rsidR="00332A6C" w:rsidRDefault="0033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06AB" w14:textId="77777777" w:rsidR="00332A6C" w:rsidRDefault="00332A6C">
      <w:pPr>
        <w:spacing w:after="0"/>
      </w:pPr>
      <w:r>
        <w:separator/>
      </w:r>
    </w:p>
  </w:footnote>
  <w:footnote w:type="continuationSeparator" w:id="0">
    <w:p w14:paraId="6AA1F142" w14:textId="77777777" w:rsidR="00332A6C" w:rsidRDefault="00332A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15F0D"/>
    <w:rsid w:val="00055B0A"/>
    <w:rsid w:val="000B2A45"/>
    <w:rsid w:val="001022E0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32A6C"/>
    <w:rsid w:val="00363461"/>
    <w:rsid w:val="00367550"/>
    <w:rsid w:val="00376E2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29B9"/>
    <w:rsid w:val="00B0533F"/>
    <w:rsid w:val="00B06385"/>
    <w:rsid w:val="00B107BA"/>
    <w:rsid w:val="00B1526D"/>
    <w:rsid w:val="00C278F9"/>
    <w:rsid w:val="00CD0425"/>
    <w:rsid w:val="00D05BA7"/>
    <w:rsid w:val="00D66AAE"/>
    <w:rsid w:val="00DD2555"/>
    <w:rsid w:val="00DE32AC"/>
    <w:rsid w:val="00E77E1D"/>
    <w:rsid w:val="00EF5124"/>
    <w:rsid w:val="00F5736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2022-08-05T20:50:00Z</dcterms:created>
  <dcterms:modified xsi:type="dcterms:W3CDTF">2022-08-05T20:50:00Z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