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5CC8B8D1" w:rsidR="00363461" w:rsidRPr="00B63497" w:rsidRDefault="00B460EF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3C5D48A3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60E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5DAB9DF9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142F020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57230F25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2963D392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3C42556A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9235537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21201D91" w:rsidR="00143A61" w:rsidRPr="00B63497" w:rsidRDefault="00B460EF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0E5585D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AD31A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3D1563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36C6F1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460E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1A9583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60E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460E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5ED4D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60E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460E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56645C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306D13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66FD88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4ECEFD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D7E5A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2CDF0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7FD51E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7293B2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46822A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3050FE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554E3E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0C693B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10E86F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512C99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3337FA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599FDB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49EEAF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7E961D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1FEA8A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4904BE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ADA6B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0BAB71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558FF5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737D1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9964C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2B9926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17FB61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575C1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6A7DD4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6FB708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697C09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44C52A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60E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2551" w14:textId="77777777" w:rsidR="00292877" w:rsidRDefault="00292877">
      <w:pPr>
        <w:spacing w:after="0"/>
      </w:pPr>
      <w:r>
        <w:separator/>
      </w:r>
    </w:p>
  </w:endnote>
  <w:endnote w:type="continuationSeparator" w:id="0">
    <w:p w14:paraId="625D8760" w14:textId="77777777" w:rsidR="00292877" w:rsidRDefault="00292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015E" w14:textId="77777777" w:rsidR="00292877" w:rsidRDefault="00292877">
      <w:pPr>
        <w:spacing w:after="0"/>
      </w:pPr>
      <w:r>
        <w:separator/>
      </w:r>
    </w:p>
  </w:footnote>
  <w:footnote w:type="continuationSeparator" w:id="0">
    <w:p w14:paraId="1944AB80" w14:textId="77777777" w:rsidR="00292877" w:rsidRDefault="002928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75C35"/>
    <w:rsid w:val="001D5391"/>
    <w:rsid w:val="001F3D0F"/>
    <w:rsid w:val="0021056C"/>
    <w:rsid w:val="002616A2"/>
    <w:rsid w:val="002650D8"/>
    <w:rsid w:val="002833B4"/>
    <w:rsid w:val="00292877"/>
    <w:rsid w:val="003051CA"/>
    <w:rsid w:val="003327F5"/>
    <w:rsid w:val="00343447"/>
    <w:rsid w:val="00344A2F"/>
    <w:rsid w:val="00363461"/>
    <w:rsid w:val="00367550"/>
    <w:rsid w:val="003D6EF6"/>
    <w:rsid w:val="00491DA3"/>
    <w:rsid w:val="004C3BD1"/>
    <w:rsid w:val="00535DFB"/>
    <w:rsid w:val="005858C8"/>
    <w:rsid w:val="005B7782"/>
    <w:rsid w:val="005E656F"/>
    <w:rsid w:val="00686FEE"/>
    <w:rsid w:val="006C0896"/>
    <w:rsid w:val="006E394B"/>
    <w:rsid w:val="00736B7D"/>
    <w:rsid w:val="007B01A5"/>
    <w:rsid w:val="007C0139"/>
    <w:rsid w:val="00834DD9"/>
    <w:rsid w:val="0086612F"/>
    <w:rsid w:val="00881600"/>
    <w:rsid w:val="008B7D77"/>
    <w:rsid w:val="008E04AA"/>
    <w:rsid w:val="009164BA"/>
    <w:rsid w:val="00921B88"/>
    <w:rsid w:val="00951F39"/>
    <w:rsid w:val="00A14581"/>
    <w:rsid w:val="00AA23D3"/>
    <w:rsid w:val="00AE36BB"/>
    <w:rsid w:val="00B460EF"/>
    <w:rsid w:val="00B63497"/>
    <w:rsid w:val="00CD0425"/>
    <w:rsid w:val="00CD59A7"/>
    <w:rsid w:val="00DD2555"/>
    <w:rsid w:val="00DE32AC"/>
    <w:rsid w:val="00E721D0"/>
    <w:rsid w:val="00E77E1D"/>
    <w:rsid w:val="00E95332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2022-08-05T20:59:00Z</dcterms:created>
  <dcterms:modified xsi:type="dcterms:W3CDTF">2022-08-05T20:59:00Z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