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4924FA22" w:rsidR="00363461" w:rsidRPr="00363461" w:rsidRDefault="00004AC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731DE01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AC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DAEBFFC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14DDC6CA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35F3290A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04CD66E6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7CC454FE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23D72DD9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4596A323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040E6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1118C2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5048B0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1BF80C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4F383A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44FB21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252AA4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084E89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06DBC5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713233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7B9C93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4C671E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6CCFB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78E93B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18109B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6EBD3D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6F1FB9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16EAB6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74DAC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02BDE8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29ED56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790A50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D2C7F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0B9087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002A6F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376434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2D510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200647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9855D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07AE66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101924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D91E6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59770E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851A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9931B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0108BF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7FA720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8974" w14:textId="77777777" w:rsidR="00187C22" w:rsidRDefault="00187C22">
      <w:pPr>
        <w:spacing w:after="0"/>
      </w:pPr>
      <w:r>
        <w:separator/>
      </w:r>
    </w:p>
  </w:endnote>
  <w:endnote w:type="continuationSeparator" w:id="0">
    <w:p w14:paraId="256A1AE2" w14:textId="77777777" w:rsidR="00187C22" w:rsidRDefault="00187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B5D3" w14:textId="77777777" w:rsidR="00187C22" w:rsidRDefault="00187C22">
      <w:pPr>
        <w:spacing w:after="0"/>
      </w:pPr>
      <w:r>
        <w:separator/>
      </w:r>
    </w:p>
  </w:footnote>
  <w:footnote w:type="continuationSeparator" w:id="0">
    <w:p w14:paraId="6B5832B8" w14:textId="77777777" w:rsidR="00187C22" w:rsidRDefault="00187C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4AC7"/>
    <w:rsid w:val="00055B0A"/>
    <w:rsid w:val="000562DA"/>
    <w:rsid w:val="000A433A"/>
    <w:rsid w:val="000B2A45"/>
    <w:rsid w:val="000F4BA6"/>
    <w:rsid w:val="001274F3"/>
    <w:rsid w:val="00143A61"/>
    <w:rsid w:val="00187C22"/>
    <w:rsid w:val="001F3D0F"/>
    <w:rsid w:val="0021056C"/>
    <w:rsid w:val="002833B4"/>
    <w:rsid w:val="003051CA"/>
    <w:rsid w:val="003327F5"/>
    <w:rsid w:val="00363461"/>
    <w:rsid w:val="00367550"/>
    <w:rsid w:val="003D6EF6"/>
    <w:rsid w:val="003E5AA1"/>
    <w:rsid w:val="00491DA3"/>
    <w:rsid w:val="004C3BD1"/>
    <w:rsid w:val="005858C8"/>
    <w:rsid w:val="005B7782"/>
    <w:rsid w:val="005E656F"/>
    <w:rsid w:val="006C0896"/>
    <w:rsid w:val="006D4CDA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D0253"/>
    <w:rsid w:val="00AE36BB"/>
    <w:rsid w:val="00C1164A"/>
    <w:rsid w:val="00CC40A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2022-08-10T08:46:00Z</dcterms:created>
  <dcterms:modified xsi:type="dcterms:W3CDTF">2022-08-10T08:46:00Z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