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83785A2" w:rsidR="00363461" w:rsidRPr="00363461" w:rsidRDefault="00A81B6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43973D3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1B61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78994909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618E67EE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43160F8D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8FDEB0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669136F1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4C4AB721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30E85DE4" w:rsidR="00143A61" w:rsidRPr="00363461" w:rsidRDefault="00A81B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30D3621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0EC8BB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73FAD9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0F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7B2250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6F5C37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3B84B7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47C029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0FEB72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1D48A7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70B53F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2CA1D8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008BF5A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3BDD35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7A2A00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6E3A38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02A438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614286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06C512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0BE811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674CA0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68960D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106F8C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46ED38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6D2E11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3D79BE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11AF31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484577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014DEC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006FF3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6A7F75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4506BB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0900F6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7D2BBE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6A18A0F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0E9E89D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0F2608F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81B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14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8A1A" w14:textId="77777777" w:rsidR="00E7357C" w:rsidRDefault="00E7357C">
      <w:pPr>
        <w:spacing w:after="0"/>
      </w:pPr>
      <w:r>
        <w:separator/>
      </w:r>
    </w:p>
  </w:endnote>
  <w:endnote w:type="continuationSeparator" w:id="0">
    <w:p w14:paraId="3E542918" w14:textId="77777777" w:rsidR="00E7357C" w:rsidRDefault="00E73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0D84" w14:textId="77777777" w:rsidR="00E7357C" w:rsidRDefault="00E7357C">
      <w:pPr>
        <w:spacing w:after="0"/>
      </w:pPr>
      <w:r>
        <w:separator/>
      </w:r>
    </w:p>
  </w:footnote>
  <w:footnote w:type="continuationSeparator" w:id="0">
    <w:p w14:paraId="098637E7" w14:textId="77777777" w:rsidR="00E7357C" w:rsidRDefault="00E73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42CA"/>
    <w:rsid w:val="005858C8"/>
    <w:rsid w:val="005B7782"/>
    <w:rsid w:val="005E656F"/>
    <w:rsid w:val="005F29E5"/>
    <w:rsid w:val="0067283C"/>
    <w:rsid w:val="006C0896"/>
    <w:rsid w:val="00701421"/>
    <w:rsid w:val="00736B7D"/>
    <w:rsid w:val="007C0139"/>
    <w:rsid w:val="007F563B"/>
    <w:rsid w:val="00834DD9"/>
    <w:rsid w:val="00881600"/>
    <w:rsid w:val="008B7D77"/>
    <w:rsid w:val="008D0FD2"/>
    <w:rsid w:val="008E04AA"/>
    <w:rsid w:val="009164BA"/>
    <w:rsid w:val="00950CC8"/>
    <w:rsid w:val="00951F39"/>
    <w:rsid w:val="00A14581"/>
    <w:rsid w:val="00A6165F"/>
    <w:rsid w:val="00A81B61"/>
    <w:rsid w:val="00AA23D3"/>
    <w:rsid w:val="00AE36BB"/>
    <w:rsid w:val="00C278F9"/>
    <w:rsid w:val="00C27B06"/>
    <w:rsid w:val="00CD0425"/>
    <w:rsid w:val="00D05BA7"/>
    <w:rsid w:val="00D601A5"/>
    <w:rsid w:val="00D66AAE"/>
    <w:rsid w:val="00DD2555"/>
    <w:rsid w:val="00DE32AC"/>
    <w:rsid w:val="00DF7A4E"/>
    <w:rsid w:val="00E7357C"/>
    <w:rsid w:val="00E77E1D"/>
    <w:rsid w:val="00EB491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2022-08-10T08:48:00Z</dcterms:created>
  <dcterms:modified xsi:type="dcterms:W3CDTF">2022-08-10T08:48:00Z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