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4DD1489A" w:rsidR="00363461" w:rsidRPr="00363461" w:rsidRDefault="00712D1A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3A77908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2D1A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235209FE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08ABBEA6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69BB4891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1954A03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311032B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1DB96548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01B5BF0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7A8383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1805CC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1B6A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3CAB9C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910B8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25574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24DE10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31E6C1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23EEC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1F06E6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3EB4A1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2C69D6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175B70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20F11D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30EE77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F2DE7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5C11F9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021BB7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790301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629F0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6689AE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117DED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D0075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258234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09F40A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0AC016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28A11D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590207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099948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28E2F1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AD22E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49B1B7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2A2CDF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237A88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3315B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AEA3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31AE77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CE1" w14:textId="77777777" w:rsidR="00606B32" w:rsidRDefault="00606B32">
      <w:pPr>
        <w:spacing w:after="0"/>
      </w:pPr>
      <w:r>
        <w:separator/>
      </w:r>
    </w:p>
  </w:endnote>
  <w:endnote w:type="continuationSeparator" w:id="0">
    <w:p w14:paraId="21C619D3" w14:textId="77777777" w:rsidR="00606B32" w:rsidRDefault="00606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22D" w14:textId="77777777" w:rsidR="00606B32" w:rsidRDefault="00606B32">
      <w:pPr>
        <w:spacing w:after="0"/>
      </w:pPr>
      <w:r>
        <w:separator/>
      </w:r>
    </w:p>
  </w:footnote>
  <w:footnote w:type="continuationSeparator" w:id="0">
    <w:p w14:paraId="6C79C351" w14:textId="77777777" w:rsidR="00606B32" w:rsidRDefault="00606B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0D4DCA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91343"/>
    <w:rsid w:val="005B7782"/>
    <w:rsid w:val="005E656F"/>
    <w:rsid w:val="00606B32"/>
    <w:rsid w:val="0064358C"/>
    <w:rsid w:val="00690DC1"/>
    <w:rsid w:val="006B5146"/>
    <w:rsid w:val="006C0896"/>
    <w:rsid w:val="006F781F"/>
    <w:rsid w:val="00712D1A"/>
    <w:rsid w:val="00736B7D"/>
    <w:rsid w:val="00790A2B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71968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2022-08-10T05:56:00Z</dcterms:created>
  <dcterms:modified xsi:type="dcterms:W3CDTF">2022-08-10T05:56:00Z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