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2002CAEA" w:rsidR="00363461" w:rsidRPr="00363461" w:rsidRDefault="0076328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5084DAD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3282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7DDAE710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7F9873BF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2D1CBBB5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0D1A8DF5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67D1E216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705F842C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10EAD097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233402A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13BB9F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0A3602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7CD9CD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7FAFEF5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637904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7A0C13E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5B8968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55E5A7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7D971D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2936D9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7F5DB3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0C4530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435E56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7E4E55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6AE6E8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39263AB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68ED1F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6D78E6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45BBCE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1A399B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666889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56B2E6A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50AD705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637E4AA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53BA2E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243B9F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71B359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06E617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3AE54A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193870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41DB537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05CE58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1CCC78E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4AB454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432D0D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639538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AC1F" w14:textId="77777777" w:rsidR="00141CD3" w:rsidRDefault="00141CD3">
      <w:pPr>
        <w:spacing w:after="0"/>
      </w:pPr>
      <w:r>
        <w:separator/>
      </w:r>
    </w:p>
  </w:endnote>
  <w:endnote w:type="continuationSeparator" w:id="0">
    <w:p w14:paraId="4DAD7E60" w14:textId="77777777" w:rsidR="00141CD3" w:rsidRDefault="00141C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7E17" w14:textId="77777777" w:rsidR="00141CD3" w:rsidRDefault="00141CD3">
      <w:pPr>
        <w:spacing w:after="0"/>
      </w:pPr>
      <w:r>
        <w:separator/>
      </w:r>
    </w:p>
  </w:footnote>
  <w:footnote w:type="continuationSeparator" w:id="0">
    <w:p w14:paraId="16431F75" w14:textId="77777777" w:rsidR="00141CD3" w:rsidRDefault="00141C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1CD3"/>
    <w:rsid w:val="00143A61"/>
    <w:rsid w:val="001F3D0F"/>
    <w:rsid w:val="0021056C"/>
    <w:rsid w:val="002740BF"/>
    <w:rsid w:val="002833B4"/>
    <w:rsid w:val="002A3B4E"/>
    <w:rsid w:val="002F40C0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C195B"/>
    <w:rsid w:val="005E046E"/>
    <w:rsid w:val="005E656F"/>
    <w:rsid w:val="005F29E5"/>
    <w:rsid w:val="0067283C"/>
    <w:rsid w:val="006C0896"/>
    <w:rsid w:val="00736B7D"/>
    <w:rsid w:val="00763282"/>
    <w:rsid w:val="007C0139"/>
    <w:rsid w:val="007F563B"/>
    <w:rsid w:val="00834DD9"/>
    <w:rsid w:val="0085286B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5360"/>
    <w:rsid w:val="00C278F9"/>
    <w:rsid w:val="00CD0425"/>
    <w:rsid w:val="00D05BA7"/>
    <w:rsid w:val="00D66AAE"/>
    <w:rsid w:val="00DD2555"/>
    <w:rsid w:val="00DE32AC"/>
    <w:rsid w:val="00E77E1D"/>
    <w:rsid w:val="00EE0EA7"/>
    <w:rsid w:val="00EF5124"/>
    <w:rsid w:val="00F701B7"/>
    <w:rsid w:val="00F93E3B"/>
    <w:rsid w:val="00FA423C"/>
    <w:rsid w:val="00FD3BEA"/>
    <w:rsid w:val="00FF0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2022-08-10T05:59:00Z</dcterms:created>
  <dcterms:modified xsi:type="dcterms:W3CDTF">2022-08-10T05:59:00Z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