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0B9E4CD2" w:rsidR="00363461" w:rsidRPr="00B63497" w:rsidRDefault="00A925AB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2F18D398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25AB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3CD4BB28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120285BB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41E1F4CA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753CF207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1B6253A9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23989BF3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0C13B14F" w:rsidR="00143A61" w:rsidRPr="00B63497" w:rsidRDefault="00A925AB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46792EC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083302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0FE3BE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1BE430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5022F9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285A90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7BB9D2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24D964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30DADF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499F68F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1B0CFB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1BB4BE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5519246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65226C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624BBB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736E65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78DE76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3E2B5C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710763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201028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0DA9D3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2DD35F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228B54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0597E7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0C7BD6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6C9403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50AF53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486908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595F26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633F3A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28D17C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2E2F99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21095D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36CB7C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533A77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925A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A925A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7130A8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A925A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4A5721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A925A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0C7D06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A925A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5A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9C3A" w14:textId="77777777" w:rsidR="00A21FE1" w:rsidRDefault="00A21FE1">
      <w:pPr>
        <w:spacing w:after="0"/>
      </w:pPr>
      <w:r>
        <w:separator/>
      </w:r>
    </w:p>
  </w:endnote>
  <w:endnote w:type="continuationSeparator" w:id="0">
    <w:p w14:paraId="60EB41B1" w14:textId="77777777" w:rsidR="00A21FE1" w:rsidRDefault="00A21F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98CB" w14:textId="77777777" w:rsidR="00A21FE1" w:rsidRDefault="00A21FE1">
      <w:pPr>
        <w:spacing w:after="0"/>
      </w:pPr>
      <w:r>
        <w:separator/>
      </w:r>
    </w:p>
  </w:footnote>
  <w:footnote w:type="continuationSeparator" w:id="0">
    <w:p w14:paraId="597475E2" w14:textId="77777777" w:rsidR="00A21FE1" w:rsidRDefault="00A21F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E795F"/>
    <w:rsid w:val="001F3D0F"/>
    <w:rsid w:val="0021056C"/>
    <w:rsid w:val="002616A2"/>
    <w:rsid w:val="002650D8"/>
    <w:rsid w:val="002703A3"/>
    <w:rsid w:val="002833B4"/>
    <w:rsid w:val="003051CA"/>
    <w:rsid w:val="003327F5"/>
    <w:rsid w:val="00335F3F"/>
    <w:rsid w:val="00343447"/>
    <w:rsid w:val="00363461"/>
    <w:rsid w:val="00367550"/>
    <w:rsid w:val="0037433E"/>
    <w:rsid w:val="003D6EF6"/>
    <w:rsid w:val="00491DA3"/>
    <w:rsid w:val="004C3BD1"/>
    <w:rsid w:val="005858C8"/>
    <w:rsid w:val="005B7782"/>
    <w:rsid w:val="005E656F"/>
    <w:rsid w:val="00674226"/>
    <w:rsid w:val="00686FEE"/>
    <w:rsid w:val="006C0896"/>
    <w:rsid w:val="0073654F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62C08"/>
    <w:rsid w:val="00A14581"/>
    <w:rsid w:val="00A21FE1"/>
    <w:rsid w:val="00A925AB"/>
    <w:rsid w:val="00AA23D3"/>
    <w:rsid w:val="00AE36BB"/>
    <w:rsid w:val="00B63497"/>
    <w:rsid w:val="00CD0425"/>
    <w:rsid w:val="00CD59A7"/>
    <w:rsid w:val="00D64BC2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2022-08-10T06:00:00Z</dcterms:created>
  <dcterms:modified xsi:type="dcterms:W3CDTF">2022-08-10T06:00:00Z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