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20FBC6DA" w:rsidR="00363461" w:rsidRPr="00363461" w:rsidRDefault="004D2E5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</w:tcPr>
          <w:p w14:paraId="70127366" w14:textId="55B44B2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2E5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3C9998CC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4BD7C7E6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56E7867F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57C8DA20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6C3D2FCB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44B4563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1C07E9F8" w:rsidR="00143A61" w:rsidRPr="00363461" w:rsidRDefault="004D2E5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0833A4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1750A5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F7C0C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B4E86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51793F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62630A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21760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4B53D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497833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5544C5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516876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085FC9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2600F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46F6E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103D3D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2564C9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0F48E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B0CBD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467FD2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51325B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480D3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0E8BEA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1CFC7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234C34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39EC9B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34387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873FF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1A37D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16A88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1BF1D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353DCC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292812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7DF51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1EF010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60BCF5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25EEB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2F9FA9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2E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CB0" w14:textId="77777777" w:rsidR="00E81AD4" w:rsidRDefault="00E81AD4">
      <w:pPr>
        <w:spacing w:after="0"/>
      </w:pPr>
      <w:r>
        <w:separator/>
      </w:r>
    </w:p>
  </w:endnote>
  <w:endnote w:type="continuationSeparator" w:id="0">
    <w:p w14:paraId="2AAB2435" w14:textId="77777777" w:rsidR="00E81AD4" w:rsidRDefault="00E81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7237" w14:textId="77777777" w:rsidR="00E81AD4" w:rsidRDefault="00E81AD4">
      <w:pPr>
        <w:spacing w:after="0"/>
      </w:pPr>
      <w:r>
        <w:separator/>
      </w:r>
    </w:p>
  </w:footnote>
  <w:footnote w:type="continuationSeparator" w:id="0">
    <w:p w14:paraId="2F93990D" w14:textId="77777777" w:rsidR="00E81AD4" w:rsidRDefault="00E81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4C0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437"/>
    <w:rsid w:val="0045265A"/>
    <w:rsid w:val="00491DA3"/>
    <w:rsid w:val="004C3BD1"/>
    <w:rsid w:val="004D2E57"/>
    <w:rsid w:val="005858C8"/>
    <w:rsid w:val="005B7782"/>
    <w:rsid w:val="005E656F"/>
    <w:rsid w:val="00664BF0"/>
    <w:rsid w:val="006C0896"/>
    <w:rsid w:val="00736B7D"/>
    <w:rsid w:val="007C0139"/>
    <w:rsid w:val="008215D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9486C"/>
    <w:rsid w:val="00C51D7E"/>
    <w:rsid w:val="00C75B52"/>
    <w:rsid w:val="00CD0425"/>
    <w:rsid w:val="00DD2555"/>
    <w:rsid w:val="00DE32AC"/>
    <w:rsid w:val="00E77E1D"/>
    <w:rsid w:val="00E81AD4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2022-08-09T15:38:00Z</dcterms:created>
  <dcterms:modified xsi:type="dcterms:W3CDTF">2022-08-09T15:38:00Z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