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12EC4774" w:rsidR="00363461" w:rsidRPr="006D5BE3" w:rsidRDefault="008B55AB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SEPTIEMBRE</w:t>
            </w:r>
          </w:p>
        </w:tc>
        <w:tc>
          <w:tcPr>
            <w:tcW w:w="2500" w:type="pct"/>
          </w:tcPr>
          <w:p w14:paraId="70127366" w14:textId="6B9857A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B55A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34BF554D" w:rsidR="00143A61" w:rsidRPr="006D5BE3" w:rsidRDefault="008B55AB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24A1402E" w:rsidR="00143A61" w:rsidRPr="006D5BE3" w:rsidRDefault="008B55AB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6E435A0E" w:rsidR="00143A61" w:rsidRPr="006D5BE3" w:rsidRDefault="008B55AB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1F5B8A88" w:rsidR="00143A61" w:rsidRPr="006D5BE3" w:rsidRDefault="008B55AB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0B8FCF63" w:rsidR="00143A61" w:rsidRPr="006D5BE3" w:rsidRDefault="008B55AB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39B87DAA" w:rsidR="00143A61" w:rsidRPr="006D5BE3" w:rsidRDefault="008B55AB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71DE273E" w:rsidR="00143A61" w:rsidRPr="006D5BE3" w:rsidRDefault="008B55AB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5215E2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165388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2302CA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289AF2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685F40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6F661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E841C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0A4225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1361B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2658AD2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03277D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377400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6B026B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13C5E4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117E4F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34C1B9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3FA0AE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7FACF0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74B428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367250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43DCB1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7414C3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35AD08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09959D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630A53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4C3434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1C7A59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F03FB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5F36B7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251B61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281BD7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227E3D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1F3DF3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29A8D5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166259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B55A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199A84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59276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A2B1E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55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AB0D" w14:textId="77777777" w:rsidR="00A8036F" w:rsidRDefault="00A8036F">
      <w:pPr>
        <w:spacing w:after="0"/>
      </w:pPr>
      <w:r>
        <w:separator/>
      </w:r>
    </w:p>
  </w:endnote>
  <w:endnote w:type="continuationSeparator" w:id="0">
    <w:p w14:paraId="5F6D30DD" w14:textId="77777777" w:rsidR="00A8036F" w:rsidRDefault="00A80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0588" w14:textId="77777777" w:rsidR="00A8036F" w:rsidRDefault="00A8036F">
      <w:pPr>
        <w:spacing w:after="0"/>
      </w:pPr>
      <w:r>
        <w:separator/>
      </w:r>
    </w:p>
  </w:footnote>
  <w:footnote w:type="continuationSeparator" w:id="0">
    <w:p w14:paraId="7BE316FC" w14:textId="77777777" w:rsidR="00A8036F" w:rsidRDefault="00A803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BA7"/>
    <w:rsid w:val="00055B0A"/>
    <w:rsid w:val="000B2A45"/>
    <w:rsid w:val="000E473F"/>
    <w:rsid w:val="001274F3"/>
    <w:rsid w:val="00143A61"/>
    <w:rsid w:val="001E4AAC"/>
    <w:rsid w:val="001F3D0F"/>
    <w:rsid w:val="002070BE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55AB"/>
    <w:rsid w:val="008B7D77"/>
    <w:rsid w:val="008E04AA"/>
    <w:rsid w:val="009164BA"/>
    <w:rsid w:val="00951F39"/>
    <w:rsid w:val="00A14581"/>
    <w:rsid w:val="00A61EE6"/>
    <w:rsid w:val="00A8036F"/>
    <w:rsid w:val="00AA23D3"/>
    <w:rsid w:val="00AE36BB"/>
    <w:rsid w:val="00CC775B"/>
    <w:rsid w:val="00CD0425"/>
    <w:rsid w:val="00D45D26"/>
    <w:rsid w:val="00DB5AFB"/>
    <w:rsid w:val="00DD2555"/>
    <w:rsid w:val="00DD6433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2022-08-09T15:40:00Z</dcterms:created>
  <dcterms:modified xsi:type="dcterms:W3CDTF">2022-08-09T15:40:00Z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