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5F39AF97" w:rsidR="00363461" w:rsidRPr="00363461" w:rsidRDefault="006214C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SEPTIEMBRE</w:t>
            </w:r>
          </w:p>
        </w:tc>
        <w:tc>
          <w:tcPr>
            <w:tcW w:w="2500" w:type="pct"/>
          </w:tcPr>
          <w:p w14:paraId="70127366" w14:textId="4D7B7E0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214C9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BEDF6E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273C907C" w:rsidR="00143A61" w:rsidRPr="00363461" w:rsidRDefault="006214C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10BD2AD4" w:rsidR="00143A61" w:rsidRPr="00363461" w:rsidRDefault="006214C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354934D6" w:rsidR="00143A61" w:rsidRPr="00363461" w:rsidRDefault="006214C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51E407EE" w:rsidR="00143A61" w:rsidRPr="00363461" w:rsidRDefault="006214C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10B809CA" w:rsidR="00143A61" w:rsidRPr="00363461" w:rsidRDefault="006214C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12E2F9E5" w:rsidR="00143A61" w:rsidRPr="00363461" w:rsidRDefault="006214C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2595077F" w:rsidR="00143A61" w:rsidRPr="00363461" w:rsidRDefault="006214C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215E2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34DD9A9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0416461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458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2CE9B7E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458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42F49A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458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65A2036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458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458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458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35C2C6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0D2A5EE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6734F7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0E12EA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7ADB4F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57D47A0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3F27E5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45785F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5990EB9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3D09EA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40B10C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4C4A6DB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7E20D96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3DACB6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0BB691F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65EF7B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18FA66C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71B8129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707CD7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464707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317D88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45D076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69D5DB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5A202B1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2D1ADBC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3750DD0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0884E9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1A43777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6ECF10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23DD84F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F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7245561A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4C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F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F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78EF8BF" w14:textId="77777777" w:rsidTr="009038A0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9038A0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71CC419" w14:textId="77777777" w:rsidTr="009038A0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9038A0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FF89AF" w14:textId="77777777" w:rsidTr="009038A0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9038A0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3C9C4F" w14:textId="77777777" w:rsidTr="009038A0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9038A0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093DC5D" w14:textId="77777777" w:rsidTr="009038A0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9038A0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26F78AE8" w14:textId="77777777" w:rsidTr="009038A0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9038A0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7BAA" w14:textId="77777777" w:rsidR="00845FFA" w:rsidRDefault="00845FFA">
      <w:pPr>
        <w:spacing w:after="0"/>
      </w:pPr>
      <w:r>
        <w:separator/>
      </w:r>
    </w:p>
  </w:endnote>
  <w:endnote w:type="continuationSeparator" w:id="0">
    <w:p w14:paraId="57E15C1D" w14:textId="77777777" w:rsidR="00845FFA" w:rsidRDefault="00845F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1E72" w14:textId="77777777" w:rsidR="00845FFA" w:rsidRDefault="00845FFA">
      <w:pPr>
        <w:spacing w:after="0"/>
      </w:pPr>
      <w:r>
        <w:separator/>
      </w:r>
    </w:p>
  </w:footnote>
  <w:footnote w:type="continuationSeparator" w:id="0">
    <w:p w14:paraId="01FF677F" w14:textId="77777777" w:rsidR="00845FFA" w:rsidRDefault="00845F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46707"/>
    <w:rsid w:val="001F3D0F"/>
    <w:rsid w:val="0021056C"/>
    <w:rsid w:val="00256CD2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4F5D56"/>
    <w:rsid w:val="005858C8"/>
    <w:rsid w:val="005B7782"/>
    <w:rsid w:val="005E656F"/>
    <w:rsid w:val="005F29E5"/>
    <w:rsid w:val="00607168"/>
    <w:rsid w:val="006214C9"/>
    <w:rsid w:val="00632F25"/>
    <w:rsid w:val="0067283C"/>
    <w:rsid w:val="006944D2"/>
    <w:rsid w:val="006C0896"/>
    <w:rsid w:val="00736B7D"/>
    <w:rsid w:val="007904A8"/>
    <w:rsid w:val="007C0139"/>
    <w:rsid w:val="007F563B"/>
    <w:rsid w:val="007F7A08"/>
    <w:rsid w:val="00834DD9"/>
    <w:rsid w:val="00845FFA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E5A15"/>
    <w:rsid w:val="00C278F9"/>
    <w:rsid w:val="00CC5225"/>
    <w:rsid w:val="00CD0425"/>
    <w:rsid w:val="00D05BA7"/>
    <w:rsid w:val="00D66AAE"/>
    <w:rsid w:val="00DA56A6"/>
    <w:rsid w:val="00DD2555"/>
    <w:rsid w:val="00DE32AC"/>
    <w:rsid w:val="00E3458D"/>
    <w:rsid w:val="00E77E1D"/>
    <w:rsid w:val="00EF5124"/>
    <w:rsid w:val="00F701B7"/>
    <w:rsid w:val="00F93E3B"/>
    <w:rsid w:val="00FA423C"/>
    <w:rsid w:val="00FE214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2022-08-09T15:42:00Z</dcterms:created>
  <dcterms:modified xsi:type="dcterms:W3CDTF">2022-08-09T16:42:00Z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