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1ED6DED4" w:rsidR="00363461" w:rsidRPr="00363461" w:rsidRDefault="00FE5D71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</w:tcPr>
          <w:p w14:paraId="67F0FFF5" w14:textId="23DBC40D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7F60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01D1D0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1215B264" w:rsidR="00143A61" w:rsidRPr="00363461" w:rsidRDefault="00FE5D7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FD4DF4A" w14:textId="18CBE14D" w:rsidR="00143A61" w:rsidRPr="00363461" w:rsidRDefault="00FE5D7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871B49" w14:textId="67A6A565" w:rsidR="00143A61" w:rsidRPr="00363461" w:rsidRDefault="00FE5D7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E2E8DAB" w14:textId="25B48E85" w:rsidR="00143A61" w:rsidRPr="00363461" w:rsidRDefault="00FE5D7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AFDC446" w14:textId="2C75FF84" w:rsidR="00143A61" w:rsidRPr="00363461" w:rsidRDefault="00FE5D7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45F5B51" w14:textId="133BC3C9" w:rsidR="00143A61" w:rsidRPr="00363461" w:rsidRDefault="00FE5D7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0C21AEC7" w:rsidR="00143A61" w:rsidRPr="00363461" w:rsidRDefault="00FE5D7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5B16216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2901B6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781BBB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1347B9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506F82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006784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024111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6F659B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5D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02F778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533E05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302A94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09558B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7AFD03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19FA83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32F5E4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3F850E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7CF889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635B93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58E7A2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135B81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78C174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635389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68ACD1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189842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45A117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30E6B7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593D4F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505C5A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0B0D76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190FB5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29A7E5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38C4B3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26A64B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647C74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31C2D4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44838C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E5D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001754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1FD147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308C" w14:textId="77777777" w:rsidR="00380382" w:rsidRDefault="00380382">
      <w:pPr>
        <w:spacing w:after="0"/>
      </w:pPr>
      <w:r>
        <w:separator/>
      </w:r>
    </w:p>
  </w:endnote>
  <w:endnote w:type="continuationSeparator" w:id="0">
    <w:p w14:paraId="1590A64C" w14:textId="77777777" w:rsidR="00380382" w:rsidRDefault="003803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AFE8" w14:textId="77777777" w:rsidR="00380382" w:rsidRDefault="00380382">
      <w:pPr>
        <w:spacing w:after="0"/>
      </w:pPr>
      <w:r>
        <w:separator/>
      </w:r>
    </w:p>
  </w:footnote>
  <w:footnote w:type="continuationSeparator" w:id="0">
    <w:p w14:paraId="2894EAD9" w14:textId="77777777" w:rsidR="00380382" w:rsidRDefault="003803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2D7F60"/>
    <w:rsid w:val="003051CA"/>
    <w:rsid w:val="003327F5"/>
    <w:rsid w:val="00363461"/>
    <w:rsid w:val="00367550"/>
    <w:rsid w:val="00380382"/>
    <w:rsid w:val="003D6EF6"/>
    <w:rsid w:val="00491DA3"/>
    <w:rsid w:val="004C3BD1"/>
    <w:rsid w:val="00535F7E"/>
    <w:rsid w:val="005532C1"/>
    <w:rsid w:val="005858C8"/>
    <w:rsid w:val="005B7782"/>
    <w:rsid w:val="005E656F"/>
    <w:rsid w:val="00685F4F"/>
    <w:rsid w:val="006C0896"/>
    <w:rsid w:val="00736B7D"/>
    <w:rsid w:val="007C0139"/>
    <w:rsid w:val="007E3BB5"/>
    <w:rsid w:val="00834DD9"/>
    <w:rsid w:val="00847090"/>
    <w:rsid w:val="00881600"/>
    <w:rsid w:val="008B7D77"/>
    <w:rsid w:val="008E04AA"/>
    <w:rsid w:val="009164BA"/>
    <w:rsid w:val="00951F39"/>
    <w:rsid w:val="00A14581"/>
    <w:rsid w:val="00AA23D3"/>
    <w:rsid w:val="00AE36BB"/>
    <w:rsid w:val="00B82AAD"/>
    <w:rsid w:val="00BA342B"/>
    <w:rsid w:val="00CD0425"/>
    <w:rsid w:val="00DD2555"/>
    <w:rsid w:val="00DE32AC"/>
    <w:rsid w:val="00DE5A86"/>
    <w:rsid w:val="00E77E1D"/>
    <w:rsid w:val="00EF5124"/>
    <w:rsid w:val="00F701B7"/>
    <w:rsid w:val="00F93E3B"/>
    <w:rsid w:val="00FA423C"/>
    <w:rsid w:val="00FE5D7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2022-08-06T07:05:00Z</dcterms:created>
  <dcterms:modified xsi:type="dcterms:W3CDTF">2022-08-06T07:05:00Z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