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1A4E16FB" w:rsidR="00363461" w:rsidRPr="006D5BE3" w:rsidRDefault="000D458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63F16D79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02E8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2BC93BD8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2547EBB0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79255205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52C2BACE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7C9FB43B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3C079C3E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5F21F746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5B16216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20A943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387412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03A675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49E984E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1E6A68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3BF257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7022562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3538AC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548BF5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4CBAB0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142BF6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76C2D7C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6714292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06053D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1867A50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19745A0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7C799F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36E083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059F53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4C2A7A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7514BC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5C9347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78B666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53B66F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0B45DF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85F90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31F749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0152D8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1D4677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66CEA8C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351A61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220897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3C6C62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73C4ED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6A1312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0D45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765B49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02E8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D02E8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56C0BB5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3F2B" w14:textId="77777777" w:rsidR="00464BE4" w:rsidRDefault="00464BE4">
      <w:pPr>
        <w:spacing w:after="0"/>
      </w:pPr>
      <w:r>
        <w:separator/>
      </w:r>
    </w:p>
  </w:endnote>
  <w:endnote w:type="continuationSeparator" w:id="0">
    <w:p w14:paraId="37FDEC00" w14:textId="77777777" w:rsidR="00464BE4" w:rsidRDefault="00464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10B6" w14:textId="77777777" w:rsidR="00464BE4" w:rsidRDefault="00464BE4">
      <w:pPr>
        <w:spacing w:after="0"/>
      </w:pPr>
      <w:r>
        <w:separator/>
      </w:r>
    </w:p>
  </w:footnote>
  <w:footnote w:type="continuationSeparator" w:id="0">
    <w:p w14:paraId="681829F5" w14:textId="77777777" w:rsidR="00464BE4" w:rsidRDefault="00464B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0D4585"/>
    <w:rsid w:val="001274F3"/>
    <w:rsid w:val="00143A61"/>
    <w:rsid w:val="0017354B"/>
    <w:rsid w:val="001E4AAC"/>
    <w:rsid w:val="001E56F6"/>
    <w:rsid w:val="001F3D0F"/>
    <w:rsid w:val="0021056C"/>
    <w:rsid w:val="002833B4"/>
    <w:rsid w:val="003051CA"/>
    <w:rsid w:val="003327F5"/>
    <w:rsid w:val="00363461"/>
    <w:rsid w:val="00367550"/>
    <w:rsid w:val="003D6EF6"/>
    <w:rsid w:val="00464BE4"/>
    <w:rsid w:val="004C3BD1"/>
    <w:rsid w:val="004F6DE3"/>
    <w:rsid w:val="005465D7"/>
    <w:rsid w:val="005858C8"/>
    <w:rsid w:val="005B7782"/>
    <w:rsid w:val="005E656F"/>
    <w:rsid w:val="006C0896"/>
    <w:rsid w:val="006D4F89"/>
    <w:rsid w:val="006D5BE3"/>
    <w:rsid w:val="00736B7D"/>
    <w:rsid w:val="007C0139"/>
    <w:rsid w:val="00834DD9"/>
    <w:rsid w:val="00881600"/>
    <w:rsid w:val="008B7D77"/>
    <w:rsid w:val="008E04AA"/>
    <w:rsid w:val="009164BA"/>
    <w:rsid w:val="00935608"/>
    <w:rsid w:val="00951F39"/>
    <w:rsid w:val="00A14581"/>
    <w:rsid w:val="00AA0F91"/>
    <w:rsid w:val="00AA23D3"/>
    <w:rsid w:val="00AE36BB"/>
    <w:rsid w:val="00AE39E0"/>
    <w:rsid w:val="00CD0425"/>
    <w:rsid w:val="00D02E83"/>
    <w:rsid w:val="00DD2555"/>
    <w:rsid w:val="00DE32AC"/>
    <w:rsid w:val="00E77E1D"/>
    <w:rsid w:val="00EF5124"/>
    <w:rsid w:val="00F0297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2022-08-06T07:13:00Z</dcterms:created>
  <dcterms:modified xsi:type="dcterms:W3CDTF">2022-08-06T07:13:00Z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