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5A16513A" w:rsidR="00363461" w:rsidRPr="00363461" w:rsidRDefault="006C2762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0BFD9F4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075DA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201D1D0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4C7A8D28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76273D40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0AE5C74A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27B00958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2471F3CD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7892309B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41A143F4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5B16216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4905AC4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72A3900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54B228E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4354331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31697D5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74479C9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45885D1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74AE15D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0F9AF2E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56D5399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378345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0CB1EFA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0E860E8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444E709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7D7A130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55DAA45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01D2731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54F50CB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0BF530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3E17CBE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32E3561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37E3EA9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0942D66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403D376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5E63797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40D872F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344406C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1A0B4E1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6CAD16E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22EF37E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3271672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1FAB4B2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69292BE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12569D6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76FBB7C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00775750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075D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075D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A3C3E91" w14:textId="77777777" w:rsidTr="009038A0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9038A0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ADD5E3A" w14:textId="77777777" w:rsidTr="009038A0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9038A0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933A" w14:textId="77777777" w:rsidR="00945E9E" w:rsidRDefault="00945E9E">
      <w:pPr>
        <w:spacing w:after="0"/>
      </w:pPr>
      <w:r>
        <w:separator/>
      </w:r>
    </w:p>
  </w:endnote>
  <w:endnote w:type="continuationSeparator" w:id="0">
    <w:p w14:paraId="1C034A69" w14:textId="77777777" w:rsidR="00945E9E" w:rsidRDefault="00945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9414" w14:textId="77777777" w:rsidR="00945E9E" w:rsidRDefault="00945E9E">
      <w:pPr>
        <w:spacing w:after="0"/>
      </w:pPr>
      <w:r>
        <w:separator/>
      </w:r>
    </w:p>
  </w:footnote>
  <w:footnote w:type="continuationSeparator" w:id="0">
    <w:p w14:paraId="57F0B083" w14:textId="77777777" w:rsidR="00945E9E" w:rsidRDefault="00945E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61B8A"/>
    <w:rsid w:val="001F3D0F"/>
    <w:rsid w:val="0021056C"/>
    <w:rsid w:val="002404B5"/>
    <w:rsid w:val="002740BF"/>
    <w:rsid w:val="002833B4"/>
    <w:rsid w:val="002A3B4E"/>
    <w:rsid w:val="003051CA"/>
    <w:rsid w:val="003327F5"/>
    <w:rsid w:val="003416DE"/>
    <w:rsid w:val="00363461"/>
    <w:rsid w:val="00367550"/>
    <w:rsid w:val="003D6EF6"/>
    <w:rsid w:val="003E1E9D"/>
    <w:rsid w:val="0044412C"/>
    <w:rsid w:val="00491DA3"/>
    <w:rsid w:val="004C3BD1"/>
    <w:rsid w:val="005858C8"/>
    <w:rsid w:val="005B7782"/>
    <w:rsid w:val="005E656F"/>
    <w:rsid w:val="005F29E5"/>
    <w:rsid w:val="0067283C"/>
    <w:rsid w:val="006C0896"/>
    <w:rsid w:val="006C2762"/>
    <w:rsid w:val="00736B7D"/>
    <w:rsid w:val="00766AC2"/>
    <w:rsid w:val="007C0139"/>
    <w:rsid w:val="007F563B"/>
    <w:rsid w:val="008075DA"/>
    <w:rsid w:val="00834DD9"/>
    <w:rsid w:val="00881600"/>
    <w:rsid w:val="008B7D77"/>
    <w:rsid w:val="008E04AA"/>
    <w:rsid w:val="009164BA"/>
    <w:rsid w:val="00945E9E"/>
    <w:rsid w:val="00951F39"/>
    <w:rsid w:val="00A14581"/>
    <w:rsid w:val="00A6165F"/>
    <w:rsid w:val="00A91795"/>
    <w:rsid w:val="00AA23D3"/>
    <w:rsid w:val="00AE36BB"/>
    <w:rsid w:val="00C01390"/>
    <w:rsid w:val="00C278F9"/>
    <w:rsid w:val="00CD0425"/>
    <w:rsid w:val="00D05BA7"/>
    <w:rsid w:val="00D66AAE"/>
    <w:rsid w:val="00DD2555"/>
    <w:rsid w:val="00DE32AC"/>
    <w:rsid w:val="00E77E1D"/>
    <w:rsid w:val="00E96CB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2022-08-06T07:14:00Z</dcterms:created>
  <dcterms:modified xsi:type="dcterms:W3CDTF">2022-08-06T07:14:00Z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