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62C03F2A" w:rsidR="00363461" w:rsidRPr="00B63497" w:rsidRDefault="009D225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635D88D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73B3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4133D60A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2FB28059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10AE2D0F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6B1A0E0B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E6629D9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584D4C70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8F38237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5B16216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363921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351BC5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0177B8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51D3E0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7FE866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678231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0C67FD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37D90B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52281B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448412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096E1D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10ED21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4394D7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331B23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376A92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1E37D3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174697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0B8594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1B1FC1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5FA5A6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3D71E8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040A30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6C1FDF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21E3D4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0E0B82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1A74B4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789DA6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42E1FB5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19AB13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728C3F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2F9C15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2CEFAB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D225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9D225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066D4A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D225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559A1B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9D225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060DAD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9D225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440F21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773B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7773B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53EE26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6445" w14:textId="77777777" w:rsidR="00CF40E4" w:rsidRDefault="00CF40E4">
      <w:pPr>
        <w:spacing w:after="0"/>
      </w:pPr>
      <w:r>
        <w:separator/>
      </w:r>
    </w:p>
  </w:endnote>
  <w:endnote w:type="continuationSeparator" w:id="0">
    <w:p w14:paraId="417FD7B8" w14:textId="77777777" w:rsidR="00CF40E4" w:rsidRDefault="00CF4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6FA4" w14:textId="77777777" w:rsidR="00CF40E4" w:rsidRDefault="00CF40E4">
      <w:pPr>
        <w:spacing w:after="0"/>
      </w:pPr>
      <w:r>
        <w:separator/>
      </w:r>
    </w:p>
  </w:footnote>
  <w:footnote w:type="continuationSeparator" w:id="0">
    <w:p w14:paraId="53F37B73" w14:textId="77777777" w:rsidR="00CF40E4" w:rsidRDefault="00CF40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9257C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210A1"/>
    <w:rsid w:val="005858C8"/>
    <w:rsid w:val="005B7782"/>
    <w:rsid w:val="005E656F"/>
    <w:rsid w:val="00672716"/>
    <w:rsid w:val="00686FEE"/>
    <w:rsid w:val="006C0896"/>
    <w:rsid w:val="00736B7D"/>
    <w:rsid w:val="007773B3"/>
    <w:rsid w:val="007C0139"/>
    <w:rsid w:val="00834DD9"/>
    <w:rsid w:val="0086612F"/>
    <w:rsid w:val="00881600"/>
    <w:rsid w:val="008B7D77"/>
    <w:rsid w:val="008E04AA"/>
    <w:rsid w:val="008E0E50"/>
    <w:rsid w:val="009164BA"/>
    <w:rsid w:val="00951F39"/>
    <w:rsid w:val="00956DF0"/>
    <w:rsid w:val="009D2257"/>
    <w:rsid w:val="00A14581"/>
    <w:rsid w:val="00AA23D3"/>
    <w:rsid w:val="00AE36BB"/>
    <w:rsid w:val="00B63497"/>
    <w:rsid w:val="00C14D38"/>
    <w:rsid w:val="00CD0425"/>
    <w:rsid w:val="00CD59A7"/>
    <w:rsid w:val="00CE2651"/>
    <w:rsid w:val="00CF40E4"/>
    <w:rsid w:val="00DD2555"/>
    <w:rsid w:val="00DE32AC"/>
    <w:rsid w:val="00DF605F"/>
    <w:rsid w:val="00E77E1D"/>
    <w:rsid w:val="00EB65A5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2022-08-06T07:16:00Z</dcterms:created>
  <dcterms:modified xsi:type="dcterms:W3CDTF">2022-08-06T07:16:00Z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