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64003516" w:rsidR="00363461" w:rsidRPr="00363461" w:rsidRDefault="00F2778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</w:tcPr>
          <w:p w14:paraId="60EE4AC3" w14:textId="58E3EA9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35F6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0EE6679E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06C77D52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08663091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6A106CCE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7803DCF0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7A22B824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77948ADE" w:rsidR="00143A61" w:rsidRPr="00363461" w:rsidRDefault="00F2778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09F0D0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89F31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77AA56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EC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EC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277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EC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277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71B96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277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277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7C5EA7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58678A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53526D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69BE93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336811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1D0574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3B30E6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053A99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09B40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0659ED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634A92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78BC7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2D15E7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085408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6802A3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691816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29219E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91051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674C3F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2BF70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948DD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6CF9C3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2FCD0D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48A35C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567B1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129A6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50CA29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BB097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6E5FDA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DA2B7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7949A5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208771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54002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35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876" w14:textId="77777777" w:rsidR="008231C0" w:rsidRDefault="008231C0">
      <w:pPr>
        <w:spacing w:after="0"/>
      </w:pPr>
      <w:r>
        <w:separator/>
      </w:r>
    </w:p>
  </w:endnote>
  <w:endnote w:type="continuationSeparator" w:id="0">
    <w:p w14:paraId="385795C4" w14:textId="77777777" w:rsidR="008231C0" w:rsidRDefault="008231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D219" w14:textId="77777777" w:rsidR="008231C0" w:rsidRDefault="008231C0">
      <w:pPr>
        <w:spacing w:after="0"/>
      </w:pPr>
      <w:r>
        <w:separator/>
      </w:r>
    </w:p>
  </w:footnote>
  <w:footnote w:type="continuationSeparator" w:id="0">
    <w:p w14:paraId="29DAC1B4" w14:textId="77777777" w:rsidR="008231C0" w:rsidRDefault="008231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217E"/>
    <w:rsid w:val="00055B0A"/>
    <w:rsid w:val="00091B5D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B3C31"/>
    <w:rsid w:val="003D6EF6"/>
    <w:rsid w:val="00491DA3"/>
    <w:rsid w:val="004C3BD1"/>
    <w:rsid w:val="005858C8"/>
    <w:rsid w:val="005B7782"/>
    <w:rsid w:val="005E656F"/>
    <w:rsid w:val="006C0896"/>
    <w:rsid w:val="00734555"/>
    <w:rsid w:val="00736B7D"/>
    <w:rsid w:val="00763F43"/>
    <w:rsid w:val="007C0139"/>
    <w:rsid w:val="008231C0"/>
    <w:rsid w:val="00834DD9"/>
    <w:rsid w:val="00881600"/>
    <w:rsid w:val="008935F6"/>
    <w:rsid w:val="00893CC4"/>
    <w:rsid w:val="008B7D77"/>
    <w:rsid w:val="008D6AE6"/>
    <w:rsid w:val="008E04AA"/>
    <w:rsid w:val="008E1083"/>
    <w:rsid w:val="009164BA"/>
    <w:rsid w:val="00951F39"/>
    <w:rsid w:val="00A14581"/>
    <w:rsid w:val="00AA23D3"/>
    <w:rsid w:val="00AE36BB"/>
    <w:rsid w:val="00CD0425"/>
    <w:rsid w:val="00D20EC5"/>
    <w:rsid w:val="00DD2555"/>
    <w:rsid w:val="00DE32AC"/>
    <w:rsid w:val="00E77E1D"/>
    <w:rsid w:val="00E90F1E"/>
    <w:rsid w:val="00EF5124"/>
    <w:rsid w:val="00F27789"/>
    <w:rsid w:val="00F701B7"/>
    <w:rsid w:val="00F77CF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2022-08-09T09:12:00Z</dcterms:created>
  <dcterms:modified xsi:type="dcterms:W3CDTF">2022-08-09T09:12:00Z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