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019FB325" w:rsidR="00363461" w:rsidRPr="00363461" w:rsidRDefault="009927AD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</w:tcPr>
          <w:p w14:paraId="60EE4AC3" w14:textId="683AA82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469F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61D6CB4D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6C7AB484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615CFE12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5A774062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5DA61697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D361A88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5AF902AC" w:rsidR="00143A61" w:rsidRPr="00363461" w:rsidRDefault="009927A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44ABDD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6F1F17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089918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27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27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27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27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27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74058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27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27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1D0F8E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0D2FEB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3EF714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0335177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53F2B1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3FDA39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21DFDD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01A76E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7A6163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6043AC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1173ED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71D828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3EBF48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623508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73A056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1B6B4D8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75F1C3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5ABAB3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14A9A1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6798B7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3E2D686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413318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4F60B2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6DC881A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3999CA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3D9351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1549B2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44B265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1A335B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414F710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0DD8C00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6D680C4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19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0E42007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46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9A4" w14:textId="77777777" w:rsidR="007E14AD" w:rsidRDefault="007E14AD">
      <w:pPr>
        <w:spacing w:after="0"/>
      </w:pPr>
      <w:r>
        <w:separator/>
      </w:r>
    </w:p>
  </w:endnote>
  <w:endnote w:type="continuationSeparator" w:id="0">
    <w:p w14:paraId="2DFC2AEB" w14:textId="77777777" w:rsidR="007E14AD" w:rsidRDefault="007E1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8D08" w14:textId="77777777" w:rsidR="007E14AD" w:rsidRDefault="007E14AD">
      <w:pPr>
        <w:spacing w:after="0"/>
      </w:pPr>
      <w:r>
        <w:separator/>
      </w:r>
    </w:p>
  </w:footnote>
  <w:footnote w:type="continuationSeparator" w:id="0">
    <w:p w14:paraId="1D65A654" w14:textId="77777777" w:rsidR="007E14AD" w:rsidRDefault="007E14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1469F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0B40"/>
    <w:rsid w:val="005F29E5"/>
    <w:rsid w:val="00615DE4"/>
    <w:rsid w:val="0067283C"/>
    <w:rsid w:val="00692DBA"/>
    <w:rsid w:val="006C0896"/>
    <w:rsid w:val="00736B7D"/>
    <w:rsid w:val="0077358D"/>
    <w:rsid w:val="007C0139"/>
    <w:rsid w:val="007E14AD"/>
    <w:rsid w:val="007F563B"/>
    <w:rsid w:val="008209FB"/>
    <w:rsid w:val="00834DD9"/>
    <w:rsid w:val="00881600"/>
    <w:rsid w:val="008B7D77"/>
    <w:rsid w:val="008E04AA"/>
    <w:rsid w:val="008E480F"/>
    <w:rsid w:val="009164BA"/>
    <w:rsid w:val="00951F39"/>
    <w:rsid w:val="009927AD"/>
    <w:rsid w:val="00A14581"/>
    <w:rsid w:val="00A6165F"/>
    <w:rsid w:val="00AA23D3"/>
    <w:rsid w:val="00AE36BB"/>
    <w:rsid w:val="00C278F9"/>
    <w:rsid w:val="00CC519D"/>
    <w:rsid w:val="00CD0425"/>
    <w:rsid w:val="00D05BA7"/>
    <w:rsid w:val="00D66AAE"/>
    <w:rsid w:val="00DD2555"/>
    <w:rsid w:val="00DE32AC"/>
    <w:rsid w:val="00E77E1D"/>
    <w:rsid w:val="00EF5124"/>
    <w:rsid w:val="00F541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2022-08-09T09:14:00Z</dcterms:created>
  <dcterms:modified xsi:type="dcterms:W3CDTF">2022-08-09T09:14:00Z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