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143C4F09" w:rsidR="00363461" w:rsidRPr="00B63497" w:rsidRDefault="0058005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</w:tcPr>
          <w:p w14:paraId="60EE4AC3" w14:textId="696B7A93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DE6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3144D63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FFCDEF5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780FE1DA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1D6AD116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33722F16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16DC80D2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4A9C3D4F" w:rsidR="00143A61" w:rsidRPr="00B63497" w:rsidRDefault="00580054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509C562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B3A8C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1A2167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88065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00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00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800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00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800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6260E3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800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800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00EF42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19586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39A2AE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5D85A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0AFF3E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326FE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2A1189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2376AE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54AE0C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73832C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0219E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7181B2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745A8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AC15B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46F43A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B95C3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7891CB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C8B07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2B565D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28AD97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6A2810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092B6B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21E0C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9FE80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33EE10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ABE6B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098D7D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1E359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74C140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F4DE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F4DE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187C44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325E7F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06ABAB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7E620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4D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4130" w14:textId="77777777" w:rsidR="00DB34EA" w:rsidRDefault="00DB34EA">
      <w:pPr>
        <w:spacing w:after="0"/>
      </w:pPr>
      <w:r>
        <w:separator/>
      </w:r>
    </w:p>
  </w:endnote>
  <w:endnote w:type="continuationSeparator" w:id="0">
    <w:p w14:paraId="1A22AE18" w14:textId="77777777" w:rsidR="00DB34EA" w:rsidRDefault="00DB3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3A23" w14:textId="77777777" w:rsidR="00DB34EA" w:rsidRDefault="00DB34EA">
      <w:pPr>
        <w:spacing w:after="0"/>
      </w:pPr>
      <w:r>
        <w:separator/>
      </w:r>
    </w:p>
  </w:footnote>
  <w:footnote w:type="continuationSeparator" w:id="0">
    <w:p w14:paraId="411ADABE" w14:textId="77777777" w:rsidR="00DB34EA" w:rsidRDefault="00DB34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A476F"/>
    <w:rsid w:val="003D6EF6"/>
    <w:rsid w:val="00491DA3"/>
    <w:rsid w:val="004B1631"/>
    <w:rsid w:val="004C3BD1"/>
    <w:rsid w:val="00580054"/>
    <w:rsid w:val="005858C8"/>
    <w:rsid w:val="005B7782"/>
    <w:rsid w:val="005E656F"/>
    <w:rsid w:val="00686FEE"/>
    <w:rsid w:val="006C0896"/>
    <w:rsid w:val="00736B7D"/>
    <w:rsid w:val="007921A0"/>
    <w:rsid w:val="007C0139"/>
    <w:rsid w:val="00834DD9"/>
    <w:rsid w:val="0086612F"/>
    <w:rsid w:val="00881600"/>
    <w:rsid w:val="008B7D77"/>
    <w:rsid w:val="008E04AA"/>
    <w:rsid w:val="009164BA"/>
    <w:rsid w:val="00951F39"/>
    <w:rsid w:val="00961D5A"/>
    <w:rsid w:val="00982B94"/>
    <w:rsid w:val="009B7FF7"/>
    <w:rsid w:val="00A14581"/>
    <w:rsid w:val="00AA23D3"/>
    <w:rsid w:val="00AC3774"/>
    <w:rsid w:val="00AE36BB"/>
    <w:rsid w:val="00B63497"/>
    <w:rsid w:val="00BB5C23"/>
    <w:rsid w:val="00CD0425"/>
    <w:rsid w:val="00CD59A7"/>
    <w:rsid w:val="00DB34EA"/>
    <w:rsid w:val="00DD2555"/>
    <w:rsid w:val="00DE32AC"/>
    <w:rsid w:val="00E77E1D"/>
    <w:rsid w:val="00EF4DE6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2022-08-09T09:14:00Z</dcterms:created>
  <dcterms:modified xsi:type="dcterms:W3CDTF">2022-08-09T09:14:00Z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