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7182991C" w:rsidR="00363461" w:rsidRPr="00363461" w:rsidRDefault="00D857A8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DICIEMBRE</w:t>
            </w:r>
          </w:p>
        </w:tc>
        <w:tc>
          <w:tcPr>
            <w:tcW w:w="2500" w:type="pct"/>
          </w:tcPr>
          <w:p w14:paraId="2EA6AF55" w14:textId="60C6880C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27AF1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363461" w:rsidRPr="00363461" w14:paraId="366C9AF3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31648509" w14:textId="2F76746D" w:rsidR="00363461" w:rsidRPr="00143A61" w:rsidRDefault="00D857A8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8506F0D" w14:textId="0DF4DA40" w:rsidR="00363461" w:rsidRPr="00143A61" w:rsidRDefault="00D857A8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0C13C2F" w14:textId="21E777D0" w:rsidR="00363461" w:rsidRPr="00143A61" w:rsidRDefault="00D857A8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EB7A8" w14:textId="4A6D23C0" w:rsidR="00363461" w:rsidRPr="00143A61" w:rsidRDefault="00D857A8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B48870B" w14:textId="451BFF45" w:rsidR="00363461" w:rsidRPr="00143A61" w:rsidRDefault="00D857A8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87170C3" w14:textId="14532D70" w:rsidR="00363461" w:rsidRPr="00143A61" w:rsidRDefault="00D857A8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52FFB26B" w14:textId="46483777" w:rsidR="00363461" w:rsidRPr="00143A61" w:rsidRDefault="00D857A8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11A7A36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23F61D" w14:textId="1A5A72C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5DABAD02" w14:textId="77777777" w:rsidTr="00A6165F">
                    <w:tc>
                      <w:tcPr>
                        <w:tcW w:w="5000" w:type="pct"/>
                      </w:tcPr>
                      <w:p w14:paraId="25A59E0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2951261" w14:textId="77777777" w:rsidTr="00A6165F">
                    <w:tc>
                      <w:tcPr>
                        <w:tcW w:w="5000" w:type="pct"/>
                      </w:tcPr>
                      <w:p w14:paraId="1E19105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9CAED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EEEA3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537954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ECBD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811B37" w14:textId="25B95C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A86ABA" w14:textId="59669CE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77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68B4C505" w14:textId="77777777" w:rsidTr="00A6165F">
                    <w:tc>
                      <w:tcPr>
                        <w:tcW w:w="5000" w:type="pct"/>
                      </w:tcPr>
                      <w:p w14:paraId="13135BC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E902E24" w14:textId="77777777" w:rsidTr="00A6165F">
                    <w:tc>
                      <w:tcPr>
                        <w:tcW w:w="5000" w:type="pct"/>
                      </w:tcPr>
                      <w:p w14:paraId="79F747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35DB00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46CE1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2E532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37150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FDFD00" w14:textId="2D1AC9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1EE384" w14:textId="441F259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77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18C8B529" w14:textId="77777777" w:rsidTr="00A6165F">
                    <w:tc>
                      <w:tcPr>
                        <w:tcW w:w="5000" w:type="pct"/>
                      </w:tcPr>
                      <w:p w14:paraId="640B18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ACEFF8" w14:textId="77777777" w:rsidTr="00A6165F">
                    <w:tc>
                      <w:tcPr>
                        <w:tcW w:w="5000" w:type="pct"/>
                      </w:tcPr>
                      <w:p w14:paraId="66DAB70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79D82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7EE82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659EC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B0C44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B1C2" w14:textId="0BDA13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B27E1" w14:textId="17CBE74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77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E85634A" w14:textId="77777777" w:rsidTr="0067283C">
                    <w:tc>
                      <w:tcPr>
                        <w:tcW w:w="5000" w:type="pct"/>
                      </w:tcPr>
                      <w:p w14:paraId="3675C1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914745" w14:textId="77777777" w:rsidTr="0067283C">
                    <w:tc>
                      <w:tcPr>
                        <w:tcW w:w="5000" w:type="pct"/>
                      </w:tcPr>
                      <w:p w14:paraId="3E3EF0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9AB1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7CF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A5DF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89FC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B32144" w14:textId="11A732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FB55E9" w14:textId="48475C8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77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3A31A82" w14:textId="77777777" w:rsidTr="0067283C">
                    <w:tc>
                      <w:tcPr>
                        <w:tcW w:w="5000" w:type="pct"/>
                      </w:tcPr>
                      <w:p w14:paraId="131B91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04107B" w14:textId="77777777" w:rsidTr="0067283C">
                    <w:tc>
                      <w:tcPr>
                        <w:tcW w:w="5000" w:type="pct"/>
                      </w:tcPr>
                      <w:p w14:paraId="433CC2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4EEAF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F8F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D0302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9907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FF39C" w14:textId="33F3B1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8A368B" w14:textId="4F4A6A2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857A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136C2D6" w14:textId="77777777" w:rsidTr="0067283C">
                    <w:tc>
                      <w:tcPr>
                        <w:tcW w:w="5000" w:type="pct"/>
                      </w:tcPr>
                      <w:p w14:paraId="2C5B2F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9FB04" w14:textId="77777777" w:rsidTr="0067283C">
                    <w:tc>
                      <w:tcPr>
                        <w:tcW w:w="5000" w:type="pct"/>
                      </w:tcPr>
                      <w:p w14:paraId="6CDD5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39A67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F7E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A9AAC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480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19392" w14:textId="26D369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5CFFF" w14:textId="26A2BCE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278617D9" w14:textId="77777777" w:rsidTr="0067283C">
                    <w:tc>
                      <w:tcPr>
                        <w:tcW w:w="5000" w:type="pct"/>
                      </w:tcPr>
                      <w:p w14:paraId="55793F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04423C" w14:textId="77777777" w:rsidTr="0067283C">
                    <w:tc>
                      <w:tcPr>
                        <w:tcW w:w="5000" w:type="pct"/>
                      </w:tcPr>
                      <w:p w14:paraId="5E4DAD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ED2A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6DE4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796F5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3F70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71119" w14:textId="0908D0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3696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EDB241" w14:textId="4AB420D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5B272F13" w14:textId="77777777" w:rsidTr="0067283C">
                    <w:tc>
                      <w:tcPr>
                        <w:tcW w:w="5000" w:type="pct"/>
                      </w:tcPr>
                      <w:p w14:paraId="35DC2F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77D36B" w14:textId="77777777" w:rsidTr="0067283C">
                    <w:tc>
                      <w:tcPr>
                        <w:tcW w:w="5000" w:type="pct"/>
                      </w:tcPr>
                      <w:p w14:paraId="0945CA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B495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68E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E047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D00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39C06" w14:textId="1EB1FA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7C3AC5" w14:textId="1480E9D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1805AD5C" w14:textId="77777777" w:rsidTr="0067283C">
                    <w:tc>
                      <w:tcPr>
                        <w:tcW w:w="5000" w:type="pct"/>
                      </w:tcPr>
                      <w:p w14:paraId="6FE750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F9929" w14:textId="77777777" w:rsidTr="0067283C">
                    <w:tc>
                      <w:tcPr>
                        <w:tcW w:w="5000" w:type="pct"/>
                      </w:tcPr>
                      <w:p w14:paraId="2CD85F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DF3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36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C6E2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106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57F93" w14:textId="7A0EC3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010935" w14:textId="42EB664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36083F6" w14:textId="77777777" w:rsidTr="0067283C">
                    <w:tc>
                      <w:tcPr>
                        <w:tcW w:w="5000" w:type="pct"/>
                      </w:tcPr>
                      <w:p w14:paraId="47CB0A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701D10" w14:textId="77777777" w:rsidTr="0067283C">
                    <w:tc>
                      <w:tcPr>
                        <w:tcW w:w="5000" w:type="pct"/>
                      </w:tcPr>
                      <w:p w14:paraId="38B34B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EC242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17D8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7EB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38F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2C0BBD" w14:textId="31EF6B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525538" w14:textId="64AC0ED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9A86D58" w14:textId="77777777" w:rsidTr="0067283C">
                    <w:tc>
                      <w:tcPr>
                        <w:tcW w:w="5000" w:type="pct"/>
                      </w:tcPr>
                      <w:p w14:paraId="709BF2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D559A" w14:textId="77777777" w:rsidTr="0067283C">
                    <w:tc>
                      <w:tcPr>
                        <w:tcW w:w="5000" w:type="pct"/>
                      </w:tcPr>
                      <w:p w14:paraId="3D778D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A928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49BB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ED79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7295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CB0343" w14:textId="5FD1B6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A933A" w14:textId="320F97B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381E4BC" w14:textId="77777777" w:rsidTr="0067283C">
                    <w:tc>
                      <w:tcPr>
                        <w:tcW w:w="5000" w:type="pct"/>
                      </w:tcPr>
                      <w:p w14:paraId="2B8EE2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CE9229" w14:textId="77777777" w:rsidTr="0067283C">
                    <w:tc>
                      <w:tcPr>
                        <w:tcW w:w="5000" w:type="pct"/>
                      </w:tcPr>
                      <w:p w14:paraId="4930D0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079D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A32B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1C22B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6B7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49049E" w14:textId="5F4FF2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EE2DE6" w14:textId="72D6136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8E03E20" w14:textId="77777777" w:rsidTr="0067283C">
                    <w:tc>
                      <w:tcPr>
                        <w:tcW w:w="5000" w:type="pct"/>
                      </w:tcPr>
                      <w:p w14:paraId="5B63A5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9AAB68" w14:textId="77777777" w:rsidTr="0067283C">
                    <w:tc>
                      <w:tcPr>
                        <w:tcW w:w="5000" w:type="pct"/>
                      </w:tcPr>
                      <w:p w14:paraId="6DBC15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7132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E9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5CB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9CB2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32C16" w14:textId="166C83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79378" w14:textId="08273E8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42D93E9" w14:textId="77777777" w:rsidTr="0067283C">
                    <w:tc>
                      <w:tcPr>
                        <w:tcW w:w="5000" w:type="pct"/>
                      </w:tcPr>
                      <w:p w14:paraId="223130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EEE28A" w14:textId="77777777" w:rsidTr="0067283C">
                    <w:tc>
                      <w:tcPr>
                        <w:tcW w:w="5000" w:type="pct"/>
                      </w:tcPr>
                      <w:p w14:paraId="73903F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45E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75BF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7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7B3A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F5097" w14:textId="41D54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5E53C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441AD8" w14:textId="27D0FFD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7668B88" w14:textId="77777777" w:rsidTr="0067283C">
                    <w:tc>
                      <w:tcPr>
                        <w:tcW w:w="5000" w:type="pct"/>
                      </w:tcPr>
                      <w:p w14:paraId="03C6A9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8A7552" w14:textId="77777777" w:rsidTr="0067283C">
                    <w:tc>
                      <w:tcPr>
                        <w:tcW w:w="5000" w:type="pct"/>
                      </w:tcPr>
                      <w:p w14:paraId="3403DE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349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C38F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BD729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EA18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059C2" w14:textId="564230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5441EB" w14:textId="087AC37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C3C0F9B" w14:textId="77777777" w:rsidTr="0067283C">
                    <w:tc>
                      <w:tcPr>
                        <w:tcW w:w="5000" w:type="pct"/>
                      </w:tcPr>
                      <w:p w14:paraId="3B717F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0B2BE7" w14:textId="77777777" w:rsidTr="0067283C">
                    <w:tc>
                      <w:tcPr>
                        <w:tcW w:w="5000" w:type="pct"/>
                      </w:tcPr>
                      <w:p w14:paraId="772F6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C9E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A03D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4770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1B9C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70352D" w14:textId="33E201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C88D88" w14:textId="23DA8FB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F6A2C65" w14:textId="77777777" w:rsidTr="0067283C">
                    <w:tc>
                      <w:tcPr>
                        <w:tcW w:w="5000" w:type="pct"/>
                      </w:tcPr>
                      <w:p w14:paraId="28EA4B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3FC786" w14:textId="77777777" w:rsidTr="0067283C">
                    <w:tc>
                      <w:tcPr>
                        <w:tcW w:w="5000" w:type="pct"/>
                      </w:tcPr>
                      <w:p w14:paraId="673603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01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D632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1BEE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88A3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B4E70C" w14:textId="04B723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E60BE7D" w14:textId="491D9F6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FA36414" w14:textId="77777777" w:rsidTr="0067283C">
                    <w:tc>
                      <w:tcPr>
                        <w:tcW w:w="5000" w:type="pct"/>
                      </w:tcPr>
                      <w:p w14:paraId="1078A6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C0ECF8" w14:textId="77777777" w:rsidTr="0067283C">
                    <w:tc>
                      <w:tcPr>
                        <w:tcW w:w="5000" w:type="pct"/>
                      </w:tcPr>
                      <w:p w14:paraId="3A4345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BC63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FAC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406F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E00C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10A02E" w14:textId="13A9A6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860A16" w14:textId="2ADBEEF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E449B40" w14:textId="77777777" w:rsidTr="0067283C">
                    <w:tc>
                      <w:tcPr>
                        <w:tcW w:w="5000" w:type="pct"/>
                      </w:tcPr>
                      <w:p w14:paraId="403DCF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28ED5" w14:textId="77777777" w:rsidTr="0067283C">
                    <w:tc>
                      <w:tcPr>
                        <w:tcW w:w="5000" w:type="pct"/>
                      </w:tcPr>
                      <w:p w14:paraId="4904A7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040F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E70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3C2C4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7EB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E0955" w14:textId="391451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D672BE" w14:textId="1145B2C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B89668C" w14:textId="77777777" w:rsidTr="0067283C">
                    <w:tc>
                      <w:tcPr>
                        <w:tcW w:w="5000" w:type="pct"/>
                      </w:tcPr>
                      <w:p w14:paraId="6CFCDB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F0D788" w14:textId="77777777" w:rsidTr="0067283C">
                    <w:tc>
                      <w:tcPr>
                        <w:tcW w:w="5000" w:type="pct"/>
                      </w:tcPr>
                      <w:p w14:paraId="212FD4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55A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8947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241AA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E0E0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18EF33" w14:textId="257B07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9711AC" w14:textId="35EED9A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0013DCF8" w14:textId="77777777" w:rsidTr="0067283C">
                    <w:tc>
                      <w:tcPr>
                        <w:tcW w:w="5000" w:type="pct"/>
                      </w:tcPr>
                      <w:p w14:paraId="488DB9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1160B1" w14:textId="77777777" w:rsidTr="0067283C">
                    <w:tc>
                      <w:tcPr>
                        <w:tcW w:w="5000" w:type="pct"/>
                      </w:tcPr>
                      <w:p w14:paraId="1510D6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CDFF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FB748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C6CCF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D887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D51F7" w14:textId="6D207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481AB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8FEC8E" w14:textId="4F6CDFF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7BD48C8" w14:textId="77777777" w:rsidTr="0067283C">
                    <w:tc>
                      <w:tcPr>
                        <w:tcW w:w="5000" w:type="pct"/>
                      </w:tcPr>
                      <w:p w14:paraId="5772BC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FACE1F" w14:textId="77777777" w:rsidTr="0067283C">
                    <w:tc>
                      <w:tcPr>
                        <w:tcW w:w="5000" w:type="pct"/>
                      </w:tcPr>
                      <w:p w14:paraId="639E1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D4C8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C24B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6ECA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8346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C124CD" w14:textId="5AB331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B083C1" w14:textId="7E04570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2E9774C" w14:textId="77777777" w:rsidTr="0067283C">
                    <w:tc>
                      <w:tcPr>
                        <w:tcW w:w="5000" w:type="pct"/>
                      </w:tcPr>
                      <w:p w14:paraId="7ABB6A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07075" w14:textId="77777777" w:rsidTr="0067283C">
                    <w:tc>
                      <w:tcPr>
                        <w:tcW w:w="5000" w:type="pct"/>
                      </w:tcPr>
                      <w:p w14:paraId="51924C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7930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0734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6883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47F3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ADC40E" w14:textId="3BFFBA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C0E0AA" w14:textId="316DA57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FBF2272" w14:textId="77777777" w:rsidTr="0067283C">
                    <w:tc>
                      <w:tcPr>
                        <w:tcW w:w="5000" w:type="pct"/>
                      </w:tcPr>
                      <w:p w14:paraId="7377A3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1F962" w14:textId="77777777" w:rsidTr="0067283C">
                    <w:tc>
                      <w:tcPr>
                        <w:tcW w:w="5000" w:type="pct"/>
                      </w:tcPr>
                      <w:p w14:paraId="729958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005B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F9175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33F48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D0F4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474965" w14:textId="749C28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26AEF6" w14:textId="6E0BA37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9D8CD54" w14:textId="77777777" w:rsidTr="0067283C">
                    <w:tc>
                      <w:tcPr>
                        <w:tcW w:w="5000" w:type="pct"/>
                      </w:tcPr>
                      <w:p w14:paraId="2112D0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1F1079" w14:textId="77777777" w:rsidTr="0067283C">
                    <w:tc>
                      <w:tcPr>
                        <w:tcW w:w="5000" w:type="pct"/>
                      </w:tcPr>
                      <w:p w14:paraId="3D4A01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06D3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C7E7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6F31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DBCD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D7685B" w14:textId="5639CA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98B51F" w14:textId="15D2D7F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811C882" w14:textId="77777777" w:rsidTr="0067283C">
                    <w:tc>
                      <w:tcPr>
                        <w:tcW w:w="5000" w:type="pct"/>
                      </w:tcPr>
                      <w:p w14:paraId="5E6948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D3305" w14:textId="77777777" w:rsidTr="0067283C">
                    <w:tc>
                      <w:tcPr>
                        <w:tcW w:w="5000" w:type="pct"/>
                      </w:tcPr>
                      <w:p w14:paraId="2D45D0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AEED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4B2A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48A9B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DA3C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CB3B88" w14:textId="54CCF3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81A35F" w14:textId="3CDD3A6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FF36C3" w14:textId="77777777" w:rsidTr="0067283C">
                    <w:tc>
                      <w:tcPr>
                        <w:tcW w:w="5000" w:type="pct"/>
                      </w:tcPr>
                      <w:p w14:paraId="776544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4DA61A" w14:textId="77777777" w:rsidTr="0067283C">
                    <w:tc>
                      <w:tcPr>
                        <w:tcW w:w="5000" w:type="pct"/>
                      </w:tcPr>
                      <w:p w14:paraId="13E481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5457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EA0F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23A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F37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7AD65" w14:textId="3AA3DD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B2B673" w14:textId="61C47C4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AAAF174" w14:textId="77777777" w:rsidTr="0067283C">
                    <w:tc>
                      <w:tcPr>
                        <w:tcW w:w="5000" w:type="pct"/>
                      </w:tcPr>
                      <w:p w14:paraId="410E3F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FA3805" w14:textId="77777777" w:rsidTr="0067283C">
                    <w:tc>
                      <w:tcPr>
                        <w:tcW w:w="5000" w:type="pct"/>
                      </w:tcPr>
                      <w:p w14:paraId="6AFDC8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B4E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3F0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54F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E138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83BF20" w14:textId="515CF8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7632D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9975B" w14:textId="2272318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FAFE330" w14:textId="77777777" w:rsidTr="0067283C">
                    <w:tc>
                      <w:tcPr>
                        <w:tcW w:w="5000" w:type="pct"/>
                      </w:tcPr>
                      <w:p w14:paraId="2EE058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2F24CA" w14:textId="77777777" w:rsidTr="0067283C">
                    <w:tc>
                      <w:tcPr>
                        <w:tcW w:w="5000" w:type="pct"/>
                      </w:tcPr>
                      <w:p w14:paraId="49ABAD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6BE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A336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959C0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6CF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36EF6C" w14:textId="73378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824A9EE" w14:textId="1E2E389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A9EEF00" w14:textId="77777777" w:rsidTr="0067283C">
                    <w:tc>
                      <w:tcPr>
                        <w:tcW w:w="5000" w:type="pct"/>
                      </w:tcPr>
                      <w:p w14:paraId="2197E0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C92B99" w14:textId="77777777" w:rsidTr="0067283C">
                    <w:tc>
                      <w:tcPr>
                        <w:tcW w:w="5000" w:type="pct"/>
                      </w:tcPr>
                      <w:p w14:paraId="1E43A9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27A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9A5F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1919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90F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BDA80" w14:textId="29511F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924E80" w14:textId="0368728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3A37043" w14:textId="77777777" w:rsidTr="0067283C">
                    <w:tc>
                      <w:tcPr>
                        <w:tcW w:w="5000" w:type="pct"/>
                      </w:tcPr>
                      <w:p w14:paraId="67DA7AB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4C826" w14:textId="77777777" w:rsidTr="0067283C">
                    <w:tc>
                      <w:tcPr>
                        <w:tcW w:w="5000" w:type="pct"/>
                      </w:tcPr>
                      <w:p w14:paraId="70169E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571C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F2D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815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FED3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A394A" w14:textId="19EAD2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8D0852" w14:textId="4559893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90294DC" w14:textId="77777777" w:rsidTr="0067283C">
                    <w:tc>
                      <w:tcPr>
                        <w:tcW w:w="5000" w:type="pct"/>
                      </w:tcPr>
                      <w:p w14:paraId="7584F6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4E8586" w14:textId="77777777" w:rsidTr="0067283C">
                    <w:tc>
                      <w:tcPr>
                        <w:tcW w:w="5000" w:type="pct"/>
                      </w:tcPr>
                      <w:p w14:paraId="431561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D8734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6536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D6E7A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B7F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4AF16" w14:textId="6B618D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D440AB" w14:textId="791EB76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639F268" w14:textId="77777777" w:rsidTr="0067283C">
                    <w:tc>
                      <w:tcPr>
                        <w:tcW w:w="5000" w:type="pct"/>
                      </w:tcPr>
                      <w:p w14:paraId="22C18C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5A329A" w14:textId="77777777" w:rsidTr="0067283C">
                    <w:tc>
                      <w:tcPr>
                        <w:tcW w:w="5000" w:type="pct"/>
                      </w:tcPr>
                      <w:p w14:paraId="281583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ADCE5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5428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BCD8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D183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3DCBB7" w14:textId="5481AC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F8E9DA" w14:textId="291FED2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F937D70" w14:textId="77777777" w:rsidTr="0067283C">
                    <w:tc>
                      <w:tcPr>
                        <w:tcW w:w="5000" w:type="pct"/>
                      </w:tcPr>
                      <w:p w14:paraId="45300D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09120A" w14:textId="77777777" w:rsidTr="0067283C">
                    <w:tc>
                      <w:tcPr>
                        <w:tcW w:w="5000" w:type="pct"/>
                      </w:tcPr>
                      <w:p w14:paraId="38402C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7A7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05C0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0855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83F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CF476" w14:textId="4BCC91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8F0C2F" w14:textId="30C241F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857A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83759A0" w14:textId="77777777" w:rsidTr="0067283C">
                    <w:tc>
                      <w:tcPr>
                        <w:tcW w:w="5000" w:type="pct"/>
                      </w:tcPr>
                      <w:p w14:paraId="24D346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C03E5C" w14:textId="77777777" w:rsidTr="0067283C">
                    <w:tc>
                      <w:tcPr>
                        <w:tcW w:w="5000" w:type="pct"/>
                      </w:tcPr>
                      <w:p w14:paraId="5E763A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9D31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25579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DC80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3E9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FB298F" w14:textId="32BB9D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69CC6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E86E27" w14:textId="2827BB9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456CD09A" w14:textId="77777777" w:rsidTr="0067283C">
                    <w:tc>
                      <w:tcPr>
                        <w:tcW w:w="5000" w:type="pct"/>
                      </w:tcPr>
                      <w:p w14:paraId="58D6D9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7C842A" w14:textId="77777777" w:rsidTr="0067283C">
                    <w:tc>
                      <w:tcPr>
                        <w:tcW w:w="5000" w:type="pct"/>
                      </w:tcPr>
                      <w:p w14:paraId="7A8B77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437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733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6E28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423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89E895" w14:textId="7FF891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C64A9" w14:textId="19E1CD73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7AF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4785B3EB" w14:textId="77777777" w:rsidTr="00A6165F">
                    <w:tc>
                      <w:tcPr>
                        <w:tcW w:w="5000" w:type="pct"/>
                      </w:tcPr>
                      <w:p w14:paraId="576E8F8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73D4C49" w14:textId="77777777" w:rsidTr="00A6165F">
                    <w:tc>
                      <w:tcPr>
                        <w:tcW w:w="5000" w:type="pct"/>
                      </w:tcPr>
                      <w:p w14:paraId="6F5411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9EA234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A444A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40A202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8B44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AC5A9E" w14:textId="228F7D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2F8378B5" w14:textId="77777777" w:rsidTr="00000F79">
                    <w:tc>
                      <w:tcPr>
                        <w:tcW w:w="5000" w:type="pct"/>
                      </w:tcPr>
                      <w:p w14:paraId="3B39B28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929172A" w14:textId="77777777" w:rsidTr="00000F79">
                    <w:tc>
                      <w:tcPr>
                        <w:tcW w:w="5000" w:type="pct"/>
                      </w:tcPr>
                      <w:p w14:paraId="61BA750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45765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A7CE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1ECB5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D8CC3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A125AC4" w14:textId="77777777" w:rsidTr="00000F79">
                    <w:tc>
                      <w:tcPr>
                        <w:tcW w:w="5000" w:type="pct"/>
                      </w:tcPr>
                      <w:p w14:paraId="12CE940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156070" w14:textId="77777777" w:rsidTr="00000F79">
                    <w:tc>
                      <w:tcPr>
                        <w:tcW w:w="5000" w:type="pct"/>
                      </w:tcPr>
                      <w:p w14:paraId="4D30D2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48A395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19CD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B545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C5E37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004174E" w14:textId="77777777" w:rsidTr="00000F79">
                    <w:tc>
                      <w:tcPr>
                        <w:tcW w:w="5000" w:type="pct"/>
                      </w:tcPr>
                      <w:p w14:paraId="0C43619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623FE1E" w14:textId="77777777" w:rsidTr="00000F79">
                    <w:tc>
                      <w:tcPr>
                        <w:tcW w:w="5000" w:type="pct"/>
                      </w:tcPr>
                      <w:p w14:paraId="07FED4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B375FD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D8A4C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4585DB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6539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7D4AE165" w14:textId="77777777" w:rsidTr="00000F79">
                    <w:tc>
                      <w:tcPr>
                        <w:tcW w:w="5000" w:type="pct"/>
                      </w:tcPr>
                      <w:p w14:paraId="4D1016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273CD5" w14:textId="77777777" w:rsidTr="00000F79">
                    <w:tc>
                      <w:tcPr>
                        <w:tcW w:w="5000" w:type="pct"/>
                      </w:tcPr>
                      <w:p w14:paraId="3CB5E53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1B954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5586A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66CA51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997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5BF5AC0A" w14:textId="77777777" w:rsidTr="00000F79">
                    <w:tc>
                      <w:tcPr>
                        <w:tcW w:w="5000" w:type="pct"/>
                      </w:tcPr>
                      <w:p w14:paraId="6106C6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2320D7" w14:textId="77777777" w:rsidTr="00000F79">
                    <w:tc>
                      <w:tcPr>
                        <w:tcW w:w="5000" w:type="pct"/>
                      </w:tcPr>
                      <w:p w14:paraId="7AD5E0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7ABDE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AFC73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60628C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46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9ABD" w14:textId="77777777" w:rsidR="00D43C49" w:rsidRDefault="00D43C49">
      <w:pPr>
        <w:spacing w:after="0"/>
      </w:pPr>
      <w:r>
        <w:separator/>
      </w:r>
    </w:p>
  </w:endnote>
  <w:endnote w:type="continuationSeparator" w:id="0">
    <w:p w14:paraId="7127B57C" w14:textId="77777777" w:rsidR="00D43C49" w:rsidRDefault="00D43C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DED6" w14:textId="77777777" w:rsidR="00D43C49" w:rsidRDefault="00D43C49">
      <w:pPr>
        <w:spacing w:after="0"/>
      </w:pPr>
      <w:r>
        <w:separator/>
      </w:r>
    </w:p>
  </w:footnote>
  <w:footnote w:type="continuationSeparator" w:id="0">
    <w:p w14:paraId="28DA38A0" w14:textId="77777777" w:rsidR="00D43C49" w:rsidRDefault="00D43C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85AA5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27AF1"/>
    <w:rsid w:val="00834DD9"/>
    <w:rsid w:val="00881600"/>
    <w:rsid w:val="008B7D77"/>
    <w:rsid w:val="008C2112"/>
    <w:rsid w:val="008E04AA"/>
    <w:rsid w:val="009164BA"/>
    <w:rsid w:val="00951F39"/>
    <w:rsid w:val="00A14581"/>
    <w:rsid w:val="00A6165F"/>
    <w:rsid w:val="00AA23D3"/>
    <w:rsid w:val="00AB15E9"/>
    <w:rsid w:val="00AE36BB"/>
    <w:rsid w:val="00B8739D"/>
    <w:rsid w:val="00C278F9"/>
    <w:rsid w:val="00CD0425"/>
    <w:rsid w:val="00D05BA7"/>
    <w:rsid w:val="00D43C49"/>
    <w:rsid w:val="00D66AAE"/>
    <w:rsid w:val="00D857A8"/>
    <w:rsid w:val="00DA5936"/>
    <w:rsid w:val="00DD2555"/>
    <w:rsid w:val="00DE32AC"/>
    <w:rsid w:val="00E77799"/>
    <w:rsid w:val="00E77E1D"/>
    <w:rsid w:val="00EC24F2"/>
    <w:rsid w:val="00EF5124"/>
    <w:rsid w:val="00F47C77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2022-08-11T08:26:00Z</dcterms:created>
  <dcterms:modified xsi:type="dcterms:W3CDTF">2022-08-11T08:26:00Z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