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03773D38" w:rsidR="00363461" w:rsidRPr="00363461" w:rsidRDefault="00784CA5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FEBRERO</w:t>
            </w:r>
          </w:p>
        </w:tc>
        <w:tc>
          <w:tcPr>
            <w:tcW w:w="2500" w:type="pct"/>
          </w:tcPr>
          <w:p w14:paraId="40AA44E1" w14:textId="2E4B3F6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6E7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7F97E3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595D0DA3" w:rsidR="00143A61" w:rsidRPr="00363461" w:rsidRDefault="00784CA5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12752C1C" w:rsidR="00143A61" w:rsidRPr="00363461" w:rsidRDefault="00784CA5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48CD6BEE" w:rsidR="00143A61" w:rsidRPr="00363461" w:rsidRDefault="00784CA5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54E33ACB" w:rsidR="00143A61" w:rsidRPr="00363461" w:rsidRDefault="00784CA5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12EC9755" w:rsidR="00143A61" w:rsidRPr="00363461" w:rsidRDefault="00784CA5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6C99F82E" w:rsidR="00143A61" w:rsidRPr="00363461" w:rsidRDefault="00784CA5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5EDB87B7" w:rsidR="00143A61" w:rsidRPr="00363461" w:rsidRDefault="00784CA5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264117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1CEEC8B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765B83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5D5869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00CD198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C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C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C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2A90AA4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5C2996F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715EC0C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2E1B9AF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04A481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4A5A8D9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22E68F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6BFBF9B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63691B7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01EC1B9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23798FF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4F8AF5A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16872CF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14DE9E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607E114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2342F7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7B075A7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314F6B4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3F8CDD5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6AF250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278846F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4219F8F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6C503A1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714980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2E1587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122B84A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301866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20A9EBD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705956E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62DD0FF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7EA927B8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6E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D66AAE" w14:paraId="679B6BC9" w14:textId="77777777" w:rsidTr="009038A0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9038A0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D66AAE" w14:paraId="59360C18" w14:textId="77777777" w:rsidTr="009038A0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9038A0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A3F7" w14:textId="77777777" w:rsidR="00E37D5F" w:rsidRDefault="00E37D5F">
      <w:pPr>
        <w:spacing w:after="0"/>
      </w:pPr>
      <w:r>
        <w:separator/>
      </w:r>
    </w:p>
  </w:endnote>
  <w:endnote w:type="continuationSeparator" w:id="0">
    <w:p w14:paraId="7B86901D" w14:textId="77777777" w:rsidR="00E37D5F" w:rsidRDefault="00E37D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BE28" w14:textId="77777777" w:rsidR="00E37D5F" w:rsidRDefault="00E37D5F">
      <w:pPr>
        <w:spacing w:after="0"/>
      </w:pPr>
      <w:r>
        <w:separator/>
      </w:r>
    </w:p>
  </w:footnote>
  <w:footnote w:type="continuationSeparator" w:id="0">
    <w:p w14:paraId="6E470214" w14:textId="77777777" w:rsidR="00E37D5F" w:rsidRDefault="00E37D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F6E7D"/>
    <w:rsid w:val="001274F3"/>
    <w:rsid w:val="00143A61"/>
    <w:rsid w:val="001F3D0F"/>
    <w:rsid w:val="0021056C"/>
    <w:rsid w:val="00270109"/>
    <w:rsid w:val="002740BF"/>
    <w:rsid w:val="002833B4"/>
    <w:rsid w:val="002A3B4E"/>
    <w:rsid w:val="002A74E0"/>
    <w:rsid w:val="003051CA"/>
    <w:rsid w:val="003327F5"/>
    <w:rsid w:val="00363461"/>
    <w:rsid w:val="00367550"/>
    <w:rsid w:val="003D6EF6"/>
    <w:rsid w:val="003E1E9D"/>
    <w:rsid w:val="00491DA3"/>
    <w:rsid w:val="004C3BD1"/>
    <w:rsid w:val="004D6B78"/>
    <w:rsid w:val="00583CE0"/>
    <w:rsid w:val="005858C8"/>
    <w:rsid w:val="005B7782"/>
    <w:rsid w:val="005E656F"/>
    <w:rsid w:val="005F29E5"/>
    <w:rsid w:val="0067283C"/>
    <w:rsid w:val="006C0896"/>
    <w:rsid w:val="00736B7D"/>
    <w:rsid w:val="00784CA5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475B1"/>
    <w:rsid w:val="00A6165F"/>
    <w:rsid w:val="00AA23D3"/>
    <w:rsid w:val="00AE36BB"/>
    <w:rsid w:val="00AE501E"/>
    <w:rsid w:val="00C278F9"/>
    <w:rsid w:val="00C33D53"/>
    <w:rsid w:val="00CD0425"/>
    <w:rsid w:val="00CF677B"/>
    <w:rsid w:val="00D05BA7"/>
    <w:rsid w:val="00D66AAE"/>
    <w:rsid w:val="00DD2555"/>
    <w:rsid w:val="00DE32AC"/>
    <w:rsid w:val="00E37D5F"/>
    <w:rsid w:val="00E53EF7"/>
    <w:rsid w:val="00E77E1D"/>
    <w:rsid w:val="00EF5124"/>
    <w:rsid w:val="00F11DF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2022-08-05T20:26:00Z</dcterms:created>
  <dcterms:modified xsi:type="dcterms:W3CDTF">2022-08-05T20:26:00Z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