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190C4986" w:rsidR="00363461" w:rsidRPr="00363461" w:rsidRDefault="00E12991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JULIO</w:t>
            </w:r>
          </w:p>
        </w:tc>
        <w:tc>
          <w:tcPr>
            <w:tcW w:w="2500" w:type="pct"/>
          </w:tcPr>
          <w:p w14:paraId="6F5C3D6B" w14:textId="2C68BC3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6045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09B75E9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94D3B4" w14:textId="06CE4DDD" w:rsidR="00143A61" w:rsidRPr="00363461" w:rsidRDefault="00E1299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A8A80FA" w14:textId="60D3B615" w:rsidR="00143A61" w:rsidRPr="00363461" w:rsidRDefault="00E1299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E82AF77" w14:textId="6D045A67" w:rsidR="00143A61" w:rsidRPr="00363461" w:rsidRDefault="00E1299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6924E5D" w14:textId="1E828888" w:rsidR="00143A61" w:rsidRPr="00363461" w:rsidRDefault="00E1299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5D4E901" w14:textId="2E6269FC" w:rsidR="00143A61" w:rsidRPr="00363461" w:rsidRDefault="00E1299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3FB8D13" w14:textId="6776DA14" w:rsidR="00143A61" w:rsidRPr="00363461" w:rsidRDefault="00E1299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5FF735" w14:textId="6CF82935" w:rsidR="00143A61" w:rsidRPr="00363461" w:rsidRDefault="00E1299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0F475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7073453" w14:textId="066924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6F3556" w14:textId="228CAB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5DEE46" w14:textId="1FF77C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AB897" w14:textId="338B87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D8456F" w14:textId="2383CC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EC7F3B" w14:textId="438216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831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D9ADFC" w14:textId="5DA7EF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29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29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1299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4087B6" w14:textId="7ABE5E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A2F95A" w14:textId="5F1CAB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44E04B" w14:textId="6B221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5D549F" w14:textId="06013B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841428" w14:textId="609C81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060572" w14:textId="73393F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0BA1C3" w14:textId="455298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8B2369" w14:textId="168EF1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DA427E" w14:textId="141130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35C353" w14:textId="7DFB75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932231" w14:textId="62A6B1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937FE0" w14:textId="13CCE6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9D988D" w14:textId="3D58C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F253CE" w14:textId="3DF19D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4D436A9" w14:textId="1317B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41A3AC" w14:textId="0F6B08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30D2C0" w14:textId="759208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51204B8" w14:textId="20868F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4BA8CA" w14:textId="74B21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970BB9" w14:textId="6CBB90F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1A996D8" w14:textId="237B29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9598D4D" w14:textId="59279E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E82D1" w14:textId="6F8E8A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3D4D1D" w14:textId="247043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C42C6B" w14:textId="1E2F07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E911BD" w14:textId="52FD16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129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29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5A45B8" w14:textId="482564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29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1317750" w14:textId="6A3A87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29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AA45A5" w14:textId="377AF8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1299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EA6A7" w14:textId="3BBAFD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6045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604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D62F" w14:textId="77777777" w:rsidR="000B1021" w:rsidRDefault="000B1021">
      <w:pPr>
        <w:spacing w:after="0"/>
      </w:pPr>
      <w:r>
        <w:separator/>
      </w:r>
    </w:p>
  </w:endnote>
  <w:endnote w:type="continuationSeparator" w:id="0">
    <w:p w14:paraId="17AD254A" w14:textId="77777777" w:rsidR="000B1021" w:rsidRDefault="000B1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531E" w14:textId="77777777" w:rsidR="000B1021" w:rsidRDefault="000B1021">
      <w:pPr>
        <w:spacing w:after="0"/>
      </w:pPr>
      <w:r>
        <w:separator/>
      </w:r>
    </w:p>
  </w:footnote>
  <w:footnote w:type="continuationSeparator" w:id="0">
    <w:p w14:paraId="56DD1071" w14:textId="77777777" w:rsidR="000B1021" w:rsidRDefault="000B10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1021"/>
    <w:rsid w:val="000B2A45"/>
    <w:rsid w:val="001274F3"/>
    <w:rsid w:val="00143A61"/>
    <w:rsid w:val="00146E6F"/>
    <w:rsid w:val="001F3D0F"/>
    <w:rsid w:val="0021056C"/>
    <w:rsid w:val="002833B4"/>
    <w:rsid w:val="003051CA"/>
    <w:rsid w:val="003139A2"/>
    <w:rsid w:val="003327F5"/>
    <w:rsid w:val="00363461"/>
    <w:rsid w:val="00367550"/>
    <w:rsid w:val="003D6EF6"/>
    <w:rsid w:val="004355B8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43A64"/>
    <w:rsid w:val="0086045D"/>
    <w:rsid w:val="00881600"/>
    <w:rsid w:val="008B7D77"/>
    <w:rsid w:val="008E04AA"/>
    <w:rsid w:val="009164BA"/>
    <w:rsid w:val="00951F39"/>
    <w:rsid w:val="009C7822"/>
    <w:rsid w:val="00A14581"/>
    <w:rsid w:val="00AA23D3"/>
    <w:rsid w:val="00AE36BB"/>
    <w:rsid w:val="00C83189"/>
    <w:rsid w:val="00CD0425"/>
    <w:rsid w:val="00DD2555"/>
    <w:rsid w:val="00DE32AC"/>
    <w:rsid w:val="00E12991"/>
    <w:rsid w:val="00E77E1D"/>
    <w:rsid w:val="00EB0740"/>
    <w:rsid w:val="00EB079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2022-08-07T14:13:00Z</dcterms:created>
  <dcterms:modified xsi:type="dcterms:W3CDTF">2022-08-07T14:13:00Z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