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47A51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7D34676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977417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5C837BA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79CC8D2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13A6530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4D098F0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F36E6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0A7AC8B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139C0D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A39A4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D99E1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5019C1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587DCE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45FC37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247BAA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A2A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A2A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A2AF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1727DA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ACB7A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279056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4E8102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467A65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5E91DC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31845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22363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70B56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190164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5B9DA1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402B94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49223A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4E1133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0729E0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756D23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21C7D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1EAA13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0EA150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312526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4DB442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393F9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1FEFBB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059B34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1D55A4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53FA48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A2A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A2A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13DAB3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A2AF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6537FA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EA2AF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42DA98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EA2AF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09834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774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774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B355" w14:textId="77777777" w:rsidR="002A141E" w:rsidRDefault="002A141E">
      <w:pPr>
        <w:spacing w:after="0"/>
      </w:pPr>
      <w:r>
        <w:separator/>
      </w:r>
    </w:p>
  </w:endnote>
  <w:endnote w:type="continuationSeparator" w:id="0">
    <w:p w14:paraId="48E68A6E" w14:textId="77777777" w:rsidR="002A141E" w:rsidRDefault="002A1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821D" w14:textId="77777777" w:rsidR="002A141E" w:rsidRDefault="002A141E">
      <w:pPr>
        <w:spacing w:after="0"/>
      </w:pPr>
      <w:r>
        <w:separator/>
      </w:r>
    </w:p>
  </w:footnote>
  <w:footnote w:type="continuationSeparator" w:id="0">
    <w:p w14:paraId="7FE243D5" w14:textId="77777777" w:rsidR="002A141E" w:rsidRDefault="002A14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2A141E"/>
    <w:rsid w:val="002A5663"/>
    <w:rsid w:val="003051CA"/>
    <w:rsid w:val="003327F5"/>
    <w:rsid w:val="00363461"/>
    <w:rsid w:val="00367550"/>
    <w:rsid w:val="003D6EF6"/>
    <w:rsid w:val="00462AF0"/>
    <w:rsid w:val="004C3BD1"/>
    <w:rsid w:val="004F6DE3"/>
    <w:rsid w:val="005858C8"/>
    <w:rsid w:val="005B7782"/>
    <w:rsid w:val="005E656F"/>
    <w:rsid w:val="0069334F"/>
    <w:rsid w:val="006C0896"/>
    <w:rsid w:val="006D5BE3"/>
    <w:rsid w:val="00736B7D"/>
    <w:rsid w:val="007C0139"/>
    <w:rsid w:val="007E0EFF"/>
    <w:rsid w:val="008007E8"/>
    <w:rsid w:val="00834DD9"/>
    <w:rsid w:val="00863639"/>
    <w:rsid w:val="00881600"/>
    <w:rsid w:val="008B7D77"/>
    <w:rsid w:val="008E04AA"/>
    <w:rsid w:val="009164BA"/>
    <w:rsid w:val="00951F39"/>
    <w:rsid w:val="00977417"/>
    <w:rsid w:val="00A14581"/>
    <w:rsid w:val="00A7494C"/>
    <w:rsid w:val="00AA23D3"/>
    <w:rsid w:val="00AE36BB"/>
    <w:rsid w:val="00CD0425"/>
    <w:rsid w:val="00DD2555"/>
    <w:rsid w:val="00DE32AC"/>
    <w:rsid w:val="00E77E1D"/>
    <w:rsid w:val="00E92FF2"/>
    <w:rsid w:val="00EA2AFB"/>
    <w:rsid w:val="00EF5124"/>
    <w:rsid w:val="00F701B7"/>
    <w:rsid w:val="00F93E3B"/>
    <w:rsid w:val="00FA423C"/>
    <w:rsid w:val="00FB289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2022-08-07T19:37:00Z</dcterms:created>
  <dcterms:modified xsi:type="dcterms:W3CDTF">2022-08-07T19:37:00Z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