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2C27DCD" w:rsidR="00363461" w:rsidRPr="00363461" w:rsidRDefault="00902628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</w:tcPr>
          <w:p w14:paraId="6F5C3D6B" w14:textId="167CF1F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5C81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09B75E9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56DACF1F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36080B14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5736E67E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4B60AF26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5477DC67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1CDD1E14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125E5C6B" w:rsidR="00143A61" w:rsidRPr="00363461" w:rsidRDefault="00902628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037DC58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5C03EA8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68778E8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470C77F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19483A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1986E7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032904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262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262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262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551538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647D5A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5F5DA3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669A47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3B91BA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5BE961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2CAA08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2D2648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4E01AB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730905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320B1C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31B2BB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749446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56F5A1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2DFE65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69A98D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66593D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5890C7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262F57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2498D4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21C77A8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4FA337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4F5FCA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4AF5FD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27334F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7C1660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262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262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4A18E7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262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5F1C31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262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13A136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262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5117CA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5C8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5C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CC76" w14:textId="77777777" w:rsidR="00864E8F" w:rsidRDefault="00864E8F">
      <w:pPr>
        <w:spacing w:after="0"/>
      </w:pPr>
      <w:r>
        <w:separator/>
      </w:r>
    </w:p>
  </w:endnote>
  <w:endnote w:type="continuationSeparator" w:id="0">
    <w:p w14:paraId="1CD57AEA" w14:textId="77777777" w:rsidR="00864E8F" w:rsidRDefault="0086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AFD8" w14:textId="77777777" w:rsidR="00864E8F" w:rsidRDefault="00864E8F">
      <w:pPr>
        <w:spacing w:after="0"/>
      </w:pPr>
      <w:r>
        <w:separator/>
      </w:r>
    </w:p>
  </w:footnote>
  <w:footnote w:type="continuationSeparator" w:id="0">
    <w:p w14:paraId="11B4BA33" w14:textId="77777777" w:rsidR="00864E8F" w:rsidRDefault="00864E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07D8A"/>
    <w:rsid w:val="00055B0A"/>
    <w:rsid w:val="000B2A45"/>
    <w:rsid w:val="001274F3"/>
    <w:rsid w:val="00143A61"/>
    <w:rsid w:val="00171633"/>
    <w:rsid w:val="001F3D0F"/>
    <w:rsid w:val="0021056C"/>
    <w:rsid w:val="002740BF"/>
    <w:rsid w:val="002833B4"/>
    <w:rsid w:val="002A3B4E"/>
    <w:rsid w:val="003051CA"/>
    <w:rsid w:val="003327F5"/>
    <w:rsid w:val="0036152C"/>
    <w:rsid w:val="00363461"/>
    <w:rsid w:val="00367550"/>
    <w:rsid w:val="003D0769"/>
    <w:rsid w:val="003D6EF6"/>
    <w:rsid w:val="003E1E9D"/>
    <w:rsid w:val="003F4911"/>
    <w:rsid w:val="00491DA3"/>
    <w:rsid w:val="004C3BD1"/>
    <w:rsid w:val="00525C81"/>
    <w:rsid w:val="005858C8"/>
    <w:rsid w:val="005B7782"/>
    <w:rsid w:val="005E49D1"/>
    <w:rsid w:val="005E656F"/>
    <w:rsid w:val="005F29E5"/>
    <w:rsid w:val="0067283C"/>
    <w:rsid w:val="006C0896"/>
    <w:rsid w:val="00736B7D"/>
    <w:rsid w:val="007C0139"/>
    <w:rsid w:val="007F563B"/>
    <w:rsid w:val="00834DD9"/>
    <w:rsid w:val="00864E8F"/>
    <w:rsid w:val="00881600"/>
    <w:rsid w:val="008B7D77"/>
    <w:rsid w:val="008E04AA"/>
    <w:rsid w:val="00902628"/>
    <w:rsid w:val="009164BA"/>
    <w:rsid w:val="00951F39"/>
    <w:rsid w:val="00967280"/>
    <w:rsid w:val="009E031A"/>
    <w:rsid w:val="00A14581"/>
    <w:rsid w:val="00A6165F"/>
    <w:rsid w:val="00AA23D3"/>
    <w:rsid w:val="00AA340F"/>
    <w:rsid w:val="00AE36BB"/>
    <w:rsid w:val="00C278F9"/>
    <w:rsid w:val="00CD0425"/>
    <w:rsid w:val="00D05BA7"/>
    <w:rsid w:val="00D66AAE"/>
    <w:rsid w:val="00DD2555"/>
    <w:rsid w:val="00DE32AC"/>
    <w:rsid w:val="00E23451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2022-08-07T19:40:00Z</dcterms:created>
  <dcterms:modified xsi:type="dcterms:W3CDTF">2022-08-07T19:40:00Z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