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4924FA22" w:rsidR="00363461" w:rsidRPr="00363461" w:rsidRDefault="00004AC7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NOVIEMBRE</w:t>
            </w:r>
          </w:p>
        </w:tc>
        <w:tc>
          <w:tcPr>
            <w:tcW w:w="2500" w:type="pct"/>
          </w:tcPr>
          <w:p w14:paraId="078EB47D" w14:textId="3E057255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9505B4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2B37E81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5DAEBFFC" w:rsidR="00143A61" w:rsidRPr="00363461" w:rsidRDefault="00004AC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77324A2" w14:textId="14DDC6CA" w:rsidR="00143A61" w:rsidRPr="00363461" w:rsidRDefault="00004AC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75139C9" w14:textId="35F3290A" w:rsidR="00143A61" w:rsidRPr="00363461" w:rsidRDefault="00004AC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22B32D" w14:textId="04CD66E6" w:rsidR="00143A61" w:rsidRPr="00363461" w:rsidRDefault="00004AC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840B969" w14:textId="7CC454FE" w:rsidR="00143A61" w:rsidRPr="00363461" w:rsidRDefault="00004AC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615D8D9" w14:textId="23D72DD9" w:rsidR="00143A61" w:rsidRPr="00363461" w:rsidRDefault="00004AC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4596A323" w:rsidR="00143A61" w:rsidRPr="00363461" w:rsidRDefault="00004AC7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18FC12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30DCD7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7BC504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62A5DE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235BFA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4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4BADA1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04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00EE7D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0EA8A8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6151A9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59A7B2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1392A2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0BE653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5B21A1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4F461D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70FF8A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6C20DF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2B2A83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75BD60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59D08E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56F617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325D67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496C94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3ACB6C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70DF89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0EBD5E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5DBA93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2B0637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0DA48A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0EE003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6501F9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344874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26502D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1488FD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19142D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505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505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4EFA5D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6C5802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474B66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7C2B4D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05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AFCF" w14:textId="77777777" w:rsidR="0078347C" w:rsidRDefault="0078347C">
      <w:pPr>
        <w:spacing w:after="0"/>
      </w:pPr>
      <w:r>
        <w:separator/>
      </w:r>
    </w:p>
  </w:endnote>
  <w:endnote w:type="continuationSeparator" w:id="0">
    <w:p w14:paraId="3E18388D" w14:textId="77777777" w:rsidR="0078347C" w:rsidRDefault="007834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00C8" w14:textId="77777777" w:rsidR="0078347C" w:rsidRDefault="0078347C">
      <w:pPr>
        <w:spacing w:after="0"/>
      </w:pPr>
      <w:r>
        <w:separator/>
      </w:r>
    </w:p>
  </w:footnote>
  <w:footnote w:type="continuationSeparator" w:id="0">
    <w:p w14:paraId="2A005587" w14:textId="77777777" w:rsidR="0078347C" w:rsidRDefault="007834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4AC7"/>
    <w:rsid w:val="00055B0A"/>
    <w:rsid w:val="000562DA"/>
    <w:rsid w:val="000A433A"/>
    <w:rsid w:val="000B2A45"/>
    <w:rsid w:val="000F4BA6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3E5AA1"/>
    <w:rsid w:val="00491DA3"/>
    <w:rsid w:val="004C3BD1"/>
    <w:rsid w:val="005858C8"/>
    <w:rsid w:val="005B7782"/>
    <w:rsid w:val="005E656F"/>
    <w:rsid w:val="006C0896"/>
    <w:rsid w:val="006D4CDA"/>
    <w:rsid w:val="00736B7D"/>
    <w:rsid w:val="0078347C"/>
    <w:rsid w:val="007C0139"/>
    <w:rsid w:val="00834DD9"/>
    <w:rsid w:val="00881600"/>
    <w:rsid w:val="008B7D77"/>
    <w:rsid w:val="008E04AA"/>
    <w:rsid w:val="009164BA"/>
    <w:rsid w:val="009505B4"/>
    <w:rsid w:val="00951F39"/>
    <w:rsid w:val="00A14581"/>
    <w:rsid w:val="00AA23D3"/>
    <w:rsid w:val="00AD0253"/>
    <w:rsid w:val="00AE36BB"/>
    <w:rsid w:val="00C1164A"/>
    <w:rsid w:val="00CC40A2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2022-08-10T08:46:00Z</dcterms:created>
  <dcterms:modified xsi:type="dcterms:W3CDTF">2022-08-10T08:46:00Z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