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B25835C" w:rsidR="00363461" w:rsidRPr="006D5BE3" w:rsidRDefault="00CB015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65B2AB1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9D184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684900B0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1680FBCC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10B30466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5F7214DA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52A8248F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74D4C29E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2DBAE2D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7A647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5762AB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501F36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5AFC5E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61053A8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10B2B6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3B27A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18D93C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39B45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DBA47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396DF9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3333B4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DFFDEC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338A36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3EA0C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011681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312F1D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48B1E1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44F177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75BA81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7DBD9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58DEC2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3B18F8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407582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6EF7EC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40B21C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21EB2B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CE7DE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45AEB1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0612F0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4F2B58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DF401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B4B22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5C4972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AEC71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50880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3B7B13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D184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D766" w14:textId="77777777" w:rsidR="0001732D" w:rsidRDefault="0001732D">
      <w:pPr>
        <w:spacing w:after="0"/>
      </w:pPr>
      <w:r>
        <w:separator/>
      </w:r>
    </w:p>
  </w:endnote>
  <w:endnote w:type="continuationSeparator" w:id="0">
    <w:p w14:paraId="4D5A29AA" w14:textId="77777777" w:rsidR="0001732D" w:rsidRDefault="000173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FB68" w14:textId="77777777" w:rsidR="0001732D" w:rsidRDefault="0001732D">
      <w:pPr>
        <w:spacing w:after="0"/>
      </w:pPr>
      <w:r>
        <w:separator/>
      </w:r>
    </w:p>
  </w:footnote>
  <w:footnote w:type="continuationSeparator" w:id="0">
    <w:p w14:paraId="73A9DBD7" w14:textId="77777777" w:rsidR="0001732D" w:rsidRDefault="000173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732D"/>
    <w:rsid w:val="00055B0A"/>
    <w:rsid w:val="000B2A45"/>
    <w:rsid w:val="000D56AE"/>
    <w:rsid w:val="001274F3"/>
    <w:rsid w:val="00143A61"/>
    <w:rsid w:val="001E4AAC"/>
    <w:rsid w:val="001F3D0F"/>
    <w:rsid w:val="0021056C"/>
    <w:rsid w:val="002833B4"/>
    <w:rsid w:val="003051CA"/>
    <w:rsid w:val="003314B5"/>
    <w:rsid w:val="003327F5"/>
    <w:rsid w:val="00363461"/>
    <w:rsid w:val="00367550"/>
    <w:rsid w:val="003D6EF6"/>
    <w:rsid w:val="0048660E"/>
    <w:rsid w:val="004C3BD1"/>
    <w:rsid w:val="004F6DE3"/>
    <w:rsid w:val="005858C8"/>
    <w:rsid w:val="005B7782"/>
    <w:rsid w:val="005E656F"/>
    <w:rsid w:val="00622241"/>
    <w:rsid w:val="006C0896"/>
    <w:rsid w:val="006C5ACC"/>
    <w:rsid w:val="006D5BE3"/>
    <w:rsid w:val="00736B7D"/>
    <w:rsid w:val="007C0139"/>
    <w:rsid w:val="00810A09"/>
    <w:rsid w:val="00834DD9"/>
    <w:rsid w:val="00881600"/>
    <w:rsid w:val="008B7D77"/>
    <w:rsid w:val="008E04AA"/>
    <w:rsid w:val="009164BA"/>
    <w:rsid w:val="00951F39"/>
    <w:rsid w:val="009D184B"/>
    <w:rsid w:val="00A14581"/>
    <w:rsid w:val="00AA23D3"/>
    <w:rsid w:val="00AE36BB"/>
    <w:rsid w:val="00B2036A"/>
    <w:rsid w:val="00CB0154"/>
    <w:rsid w:val="00CD0425"/>
    <w:rsid w:val="00DD2555"/>
    <w:rsid w:val="00DE32AC"/>
    <w:rsid w:val="00E77E1D"/>
    <w:rsid w:val="00EC5A98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2022-08-10T08:48:00Z</dcterms:created>
  <dcterms:modified xsi:type="dcterms:W3CDTF">2022-08-10T08:48:00Z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