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6BD8462D" w:rsidR="00363461" w:rsidRPr="00B63497" w:rsidRDefault="009E52EA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792043F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184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71E51035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33E4477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3CA0C7C6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108CDF34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5C2E4871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24296CC3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40C86FA6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18FC12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209AF2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543076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34B2AF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395C69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E52E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E52E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31955B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E52E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E52E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013D45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417F4A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7A042A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057CE1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7BD76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6AB669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74423A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73BE02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09773B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2F808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4D0376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49C4E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263113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3BF4B8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66D5EA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1EBC41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0D9E26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0BE6C9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486811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60B66D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65571C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50212F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40BDFF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73260B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49420B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FC5C8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51702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207FBE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184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01184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20559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2B5CA9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09E449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38E0B6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184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817C" w14:textId="77777777" w:rsidR="00631D40" w:rsidRDefault="00631D40">
      <w:pPr>
        <w:spacing w:after="0"/>
      </w:pPr>
      <w:r>
        <w:separator/>
      </w:r>
    </w:p>
  </w:endnote>
  <w:endnote w:type="continuationSeparator" w:id="0">
    <w:p w14:paraId="0946A031" w14:textId="77777777" w:rsidR="00631D40" w:rsidRDefault="00631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AC53" w14:textId="77777777" w:rsidR="00631D40" w:rsidRDefault="00631D40">
      <w:pPr>
        <w:spacing w:after="0"/>
      </w:pPr>
      <w:r>
        <w:separator/>
      </w:r>
    </w:p>
  </w:footnote>
  <w:footnote w:type="continuationSeparator" w:id="0">
    <w:p w14:paraId="2B31A3B0" w14:textId="77777777" w:rsidR="00631D40" w:rsidRDefault="00631D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848"/>
    <w:rsid w:val="000340BD"/>
    <w:rsid w:val="00055B0A"/>
    <w:rsid w:val="000B2A45"/>
    <w:rsid w:val="000E2512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E2763"/>
    <w:rsid w:val="002E321C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17BED"/>
    <w:rsid w:val="00631D40"/>
    <w:rsid w:val="00686FEE"/>
    <w:rsid w:val="006C0896"/>
    <w:rsid w:val="006F53A8"/>
    <w:rsid w:val="00736B7D"/>
    <w:rsid w:val="007C0139"/>
    <w:rsid w:val="007E55DD"/>
    <w:rsid w:val="00834DD9"/>
    <w:rsid w:val="0086612F"/>
    <w:rsid w:val="00881600"/>
    <w:rsid w:val="008B7D77"/>
    <w:rsid w:val="008E04AA"/>
    <w:rsid w:val="009164BA"/>
    <w:rsid w:val="00951F39"/>
    <w:rsid w:val="009E52EA"/>
    <w:rsid w:val="009E56B2"/>
    <w:rsid w:val="00A14581"/>
    <w:rsid w:val="00A429F7"/>
    <w:rsid w:val="00AA23D3"/>
    <w:rsid w:val="00AE36BB"/>
    <w:rsid w:val="00B63497"/>
    <w:rsid w:val="00CD0425"/>
    <w:rsid w:val="00CD59A7"/>
    <w:rsid w:val="00DD2555"/>
    <w:rsid w:val="00DE32AC"/>
    <w:rsid w:val="00E77E1D"/>
    <w:rsid w:val="00EC640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2022-08-10T09:09:00Z</dcterms:created>
  <dcterms:modified xsi:type="dcterms:W3CDTF">2022-08-10T09:09:00Z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