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2002CAEA" w:rsidR="00363461" w:rsidRPr="00363461" w:rsidRDefault="00763282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2BF3ED9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D5129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38"/>
              <w:gridCol w:w="2266"/>
              <w:gridCol w:w="2265"/>
              <w:gridCol w:w="2265"/>
              <w:gridCol w:w="2265"/>
              <w:gridCol w:w="2265"/>
              <w:gridCol w:w="2234"/>
            </w:tblGrid>
            <w:tr w:rsidR="00143A61" w:rsidRPr="00363461" w14:paraId="326EA3F7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48C78F5" w14:textId="7DDAE710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7F9873BF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2D1CBBB5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0D1A8DF5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67D1E216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705F842C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7CE5A65" w14:textId="10EAD097" w:rsidR="00143A61" w:rsidRPr="00363461" w:rsidRDefault="00763282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629BCFE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1D5CF90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4208679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6D2256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6F495D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0321D05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3166BD5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6766B6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335994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3A1E920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76B6595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14E2205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0F5A88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4F1FB70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0A4C3A7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402F51F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03FEBC7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54E0AA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013EE2C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3E6E94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20348B1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19D0A5F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2F81B8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7490F55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160478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726226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2982CEF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1E7E4E4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0FFCCE7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3A80E48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30B2F0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7DC3DA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0BA4514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1D4608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26143B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7074C00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2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7F47ED9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12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6328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39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08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DB6E" w14:textId="77777777" w:rsidR="00C9030A" w:rsidRDefault="00C9030A">
      <w:pPr>
        <w:spacing w:after="0"/>
      </w:pPr>
      <w:r>
        <w:separator/>
      </w:r>
    </w:p>
  </w:endnote>
  <w:endnote w:type="continuationSeparator" w:id="0">
    <w:p w14:paraId="1F51F33E" w14:textId="77777777" w:rsidR="00C9030A" w:rsidRDefault="00C903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0E3C" w14:textId="77777777" w:rsidR="00C9030A" w:rsidRDefault="00C9030A">
      <w:pPr>
        <w:spacing w:after="0"/>
      </w:pPr>
      <w:r>
        <w:separator/>
      </w:r>
    </w:p>
  </w:footnote>
  <w:footnote w:type="continuationSeparator" w:id="0">
    <w:p w14:paraId="3CC615CD" w14:textId="77777777" w:rsidR="00C9030A" w:rsidRDefault="00C903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1056C"/>
    <w:rsid w:val="002740BF"/>
    <w:rsid w:val="002833B4"/>
    <w:rsid w:val="002A3B4E"/>
    <w:rsid w:val="002F40C0"/>
    <w:rsid w:val="003051CA"/>
    <w:rsid w:val="003327F5"/>
    <w:rsid w:val="00363461"/>
    <w:rsid w:val="00367550"/>
    <w:rsid w:val="003D6EF6"/>
    <w:rsid w:val="003E1E9D"/>
    <w:rsid w:val="00491DA3"/>
    <w:rsid w:val="004C3BD1"/>
    <w:rsid w:val="005858C8"/>
    <w:rsid w:val="005B7782"/>
    <w:rsid w:val="005C195B"/>
    <w:rsid w:val="005E046E"/>
    <w:rsid w:val="005E656F"/>
    <w:rsid w:val="005F29E5"/>
    <w:rsid w:val="0067283C"/>
    <w:rsid w:val="006C0896"/>
    <w:rsid w:val="00736B7D"/>
    <w:rsid w:val="00763282"/>
    <w:rsid w:val="007C0139"/>
    <w:rsid w:val="007F563B"/>
    <w:rsid w:val="00834DD9"/>
    <w:rsid w:val="0085286B"/>
    <w:rsid w:val="00881600"/>
    <w:rsid w:val="008B7D77"/>
    <w:rsid w:val="008E04AA"/>
    <w:rsid w:val="009164BA"/>
    <w:rsid w:val="00951F39"/>
    <w:rsid w:val="00A14581"/>
    <w:rsid w:val="00A6165F"/>
    <w:rsid w:val="00AA23D3"/>
    <w:rsid w:val="00AE36BB"/>
    <w:rsid w:val="00B05360"/>
    <w:rsid w:val="00C278F9"/>
    <w:rsid w:val="00C9030A"/>
    <w:rsid w:val="00CD0425"/>
    <w:rsid w:val="00D05BA7"/>
    <w:rsid w:val="00D51292"/>
    <w:rsid w:val="00D66AAE"/>
    <w:rsid w:val="00DD2555"/>
    <w:rsid w:val="00DE32AC"/>
    <w:rsid w:val="00E77E1D"/>
    <w:rsid w:val="00EE0EA7"/>
    <w:rsid w:val="00EF5124"/>
    <w:rsid w:val="00F701B7"/>
    <w:rsid w:val="00F93E3B"/>
    <w:rsid w:val="00FA423C"/>
    <w:rsid w:val="00FD3BEA"/>
    <w:rsid w:val="00FF0B0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2022-08-10T05:59:00Z</dcterms:created>
  <dcterms:modified xsi:type="dcterms:W3CDTF">2022-08-10T05:59:00Z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