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0B9E4CD2" w:rsidR="00363461" w:rsidRPr="00B63497" w:rsidRDefault="00A925AB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23B1ECC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186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3CD4BB28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120285BB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41E1F4CA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753CF207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1B6253A9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23989BF3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C13B14F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46792E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69A5CD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3186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8F37E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7D9DF2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2F3B4B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254B5F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12972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5C7041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484474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0BA6C1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2BC9F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2FD204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6C6248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6373B4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4222F3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FFF97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61DB0E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20872B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51C9F2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5E4B3C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038B5D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117C22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090A3D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49A77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285BC7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749247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4EF2D0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CD5ED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2BC13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226AFA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29087A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59F4C9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332EE1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45628E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2AA1A4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925A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A10EA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2AA5A4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38AEBB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207C" w14:textId="77777777" w:rsidR="00833899" w:rsidRDefault="00833899">
      <w:pPr>
        <w:spacing w:after="0"/>
      </w:pPr>
      <w:r>
        <w:separator/>
      </w:r>
    </w:p>
  </w:endnote>
  <w:endnote w:type="continuationSeparator" w:id="0">
    <w:p w14:paraId="04B4E0B4" w14:textId="77777777" w:rsidR="00833899" w:rsidRDefault="0083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09B9" w14:textId="77777777" w:rsidR="00833899" w:rsidRDefault="00833899">
      <w:pPr>
        <w:spacing w:after="0"/>
      </w:pPr>
      <w:r>
        <w:separator/>
      </w:r>
    </w:p>
  </w:footnote>
  <w:footnote w:type="continuationSeparator" w:id="0">
    <w:p w14:paraId="391D5EE3" w14:textId="77777777" w:rsidR="00833899" w:rsidRDefault="008338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E795F"/>
    <w:rsid w:val="001F3D0F"/>
    <w:rsid w:val="0021056C"/>
    <w:rsid w:val="002616A2"/>
    <w:rsid w:val="002650D8"/>
    <w:rsid w:val="002703A3"/>
    <w:rsid w:val="002833B4"/>
    <w:rsid w:val="003051CA"/>
    <w:rsid w:val="003327F5"/>
    <w:rsid w:val="00335F3F"/>
    <w:rsid w:val="00343447"/>
    <w:rsid w:val="00363461"/>
    <w:rsid w:val="00367550"/>
    <w:rsid w:val="0037433E"/>
    <w:rsid w:val="003D6EF6"/>
    <w:rsid w:val="0043186F"/>
    <w:rsid w:val="00491DA3"/>
    <w:rsid w:val="004C3BD1"/>
    <w:rsid w:val="005858C8"/>
    <w:rsid w:val="005B7782"/>
    <w:rsid w:val="005E656F"/>
    <w:rsid w:val="00674226"/>
    <w:rsid w:val="00686FEE"/>
    <w:rsid w:val="006C0896"/>
    <w:rsid w:val="0073654F"/>
    <w:rsid w:val="00736B7D"/>
    <w:rsid w:val="007C0139"/>
    <w:rsid w:val="00833899"/>
    <w:rsid w:val="00834DD9"/>
    <w:rsid w:val="0086612F"/>
    <w:rsid w:val="00881600"/>
    <w:rsid w:val="008B7D77"/>
    <w:rsid w:val="008E04AA"/>
    <w:rsid w:val="009164BA"/>
    <w:rsid w:val="00951F39"/>
    <w:rsid w:val="00962C08"/>
    <w:rsid w:val="00A14581"/>
    <w:rsid w:val="00A925AB"/>
    <w:rsid w:val="00AA23D3"/>
    <w:rsid w:val="00AE36BB"/>
    <w:rsid w:val="00B63497"/>
    <w:rsid w:val="00CD0425"/>
    <w:rsid w:val="00CD59A7"/>
    <w:rsid w:val="00D64BC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2022-08-10T06:00:00Z</dcterms:created>
  <dcterms:modified xsi:type="dcterms:W3CDTF">2022-08-10T06:00:00Z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