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62C03F2A" w:rsidR="00363461" w:rsidRPr="00B63497" w:rsidRDefault="009D225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337C8FA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23012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4133D60A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2FB28059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10AE2D0F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6B1A0E0B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E6629D9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584D4C70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8F38237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5B16216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51286E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4AD5DB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82301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423C0F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2301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82301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4D247D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2301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82301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30FD76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2301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82301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47CE2C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2301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82301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5124D3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4F1DC4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79EC65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687523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1B377F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10A23E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6FF0E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22DB2F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7B5049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098F7F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027604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6B4AAF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788E35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3B887C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413918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526A36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181E08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7E19FA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0FE1C3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1F429B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3CC503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1FB8E8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19878F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544DEF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0D4398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4EA723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103F94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4C1C2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2FDC20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15CAC6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773B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550852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301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73B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1424" w14:textId="77777777" w:rsidR="00431EC1" w:rsidRDefault="00431EC1">
      <w:pPr>
        <w:spacing w:after="0"/>
      </w:pPr>
      <w:r>
        <w:separator/>
      </w:r>
    </w:p>
  </w:endnote>
  <w:endnote w:type="continuationSeparator" w:id="0">
    <w:p w14:paraId="6478B1F8" w14:textId="77777777" w:rsidR="00431EC1" w:rsidRDefault="00431E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1966" w14:textId="77777777" w:rsidR="00431EC1" w:rsidRDefault="00431EC1">
      <w:pPr>
        <w:spacing w:after="0"/>
      </w:pPr>
      <w:r>
        <w:separator/>
      </w:r>
    </w:p>
  </w:footnote>
  <w:footnote w:type="continuationSeparator" w:id="0">
    <w:p w14:paraId="5DDE36B1" w14:textId="77777777" w:rsidR="00431EC1" w:rsidRDefault="00431E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9257C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31EC1"/>
    <w:rsid w:val="00491DA3"/>
    <w:rsid w:val="004C3BD1"/>
    <w:rsid w:val="005210A1"/>
    <w:rsid w:val="005858C8"/>
    <w:rsid w:val="005B7782"/>
    <w:rsid w:val="005E656F"/>
    <w:rsid w:val="00672716"/>
    <w:rsid w:val="00686FEE"/>
    <w:rsid w:val="006C0896"/>
    <w:rsid w:val="00736B7D"/>
    <w:rsid w:val="007773B3"/>
    <w:rsid w:val="007C0139"/>
    <w:rsid w:val="00823012"/>
    <w:rsid w:val="00834DD9"/>
    <w:rsid w:val="0086612F"/>
    <w:rsid w:val="00881600"/>
    <w:rsid w:val="008B7D77"/>
    <w:rsid w:val="008E04AA"/>
    <w:rsid w:val="008E0E50"/>
    <w:rsid w:val="009164BA"/>
    <w:rsid w:val="00951F39"/>
    <w:rsid w:val="00956DF0"/>
    <w:rsid w:val="009D2257"/>
    <w:rsid w:val="00A14581"/>
    <w:rsid w:val="00AA23D3"/>
    <w:rsid w:val="00AE36BB"/>
    <w:rsid w:val="00B63497"/>
    <w:rsid w:val="00C14D38"/>
    <w:rsid w:val="00CD0425"/>
    <w:rsid w:val="00CD59A7"/>
    <w:rsid w:val="00CE2651"/>
    <w:rsid w:val="00DD2555"/>
    <w:rsid w:val="00DE32AC"/>
    <w:rsid w:val="00DF605F"/>
    <w:rsid w:val="00E77E1D"/>
    <w:rsid w:val="00EB65A5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2022-08-06T07:16:00Z</dcterms:created>
  <dcterms:modified xsi:type="dcterms:W3CDTF">2022-08-06T07:16:00Z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