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1B2EC72A" w:rsidR="00363461" w:rsidRPr="00363461" w:rsidRDefault="00010D77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DICIEMBRE</w:t>
            </w:r>
          </w:p>
        </w:tc>
        <w:tc>
          <w:tcPr>
            <w:tcW w:w="2500" w:type="pct"/>
          </w:tcPr>
          <w:p w14:paraId="2EA6AF55" w14:textId="5125E2D5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795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363461" w:rsidRPr="00363461" w14:paraId="366C9AF3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1E0F0FF6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8506F0D" w14:textId="419979F3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40C13C2F" w14:textId="63120380" w:rsidR="00363461" w:rsidRPr="00143A61" w:rsidRDefault="00010D77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02EB7A8" w14:textId="0AD4CC6F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B48870B" w14:textId="20130C49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87170C3" w14:textId="2797EDA3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12F2CFEF" w:rsidR="00363461" w:rsidRPr="00143A61" w:rsidRDefault="00010D77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75195A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3904AE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2DFEB6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559813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20E41E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23F45B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228680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4A76A8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120EF4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279701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4F28B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6743E49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23011D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77989A7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5AD124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446F4D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0AB669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2217FF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39A25D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58C5E6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69CB01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76E19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6404B2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1C61B1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5BB278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708CFB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75271C6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64FC09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7676A0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1AC233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28592A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8F4D7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0F698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500C95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0A532B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6EDFB7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2603A9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2795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67A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2AC3" w14:textId="77777777" w:rsidR="005753E5" w:rsidRDefault="005753E5">
      <w:pPr>
        <w:spacing w:after="0"/>
      </w:pPr>
      <w:r>
        <w:separator/>
      </w:r>
    </w:p>
  </w:endnote>
  <w:endnote w:type="continuationSeparator" w:id="0">
    <w:p w14:paraId="20E34395" w14:textId="77777777" w:rsidR="005753E5" w:rsidRDefault="00575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A5E6" w14:textId="77777777" w:rsidR="005753E5" w:rsidRDefault="005753E5">
      <w:pPr>
        <w:spacing w:after="0"/>
      </w:pPr>
      <w:r>
        <w:separator/>
      </w:r>
    </w:p>
  </w:footnote>
  <w:footnote w:type="continuationSeparator" w:id="0">
    <w:p w14:paraId="397032D1" w14:textId="77777777" w:rsidR="005753E5" w:rsidRDefault="005753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53C"/>
    <w:rsid w:val="00010D77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67A72"/>
    <w:rsid w:val="003D6EF6"/>
    <w:rsid w:val="00491DA3"/>
    <w:rsid w:val="004C3BD1"/>
    <w:rsid w:val="004E57B5"/>
    <w:rsid w:val="005753E5"/>
    <w:rsid w:val="005858C8"/>
    <w:rsid w:val="005B7782"/>
    <w:rsid w:val="005E656F"/>
    <w:rsid w:val="00610DA4"/>
    <w:rsid w:val="006C0896"/>
    <w:rsid w:val="006F6CBC"/>
    <w:rsid w:val="00736B7D"/>
    <w:rsid w:val="0076524B"/>
    <w:rsid w:val="007C0139"/>
    <w:rsid w:val="008127D6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27959"/>
    <w:rsid w:val="00CD0425"/>
    <w:rsid w:val="00DD2555"/>
    <w:rsid w:val="00DE32AC"/>
    <w:rsid w:val="00E77E1D"/>
    <w:rsid w:val="00ED5825"/>
    <w:rsid w:val="00EF5124"/>
    <w:rsid w:val="00F701B7"/>
    <w:rsid w:val="00F93E3B"/>
    <w:rsid w:val="00FA423C"/>
    <w:rsid w:val="00FE444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2022-08-11T08:23:00Z</dcterms:created>
  <dcterms:modified xsi:type="dcterms:W3CDTF">2022-08-11T08:23:00Z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