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7182991C" w:rsidR="00363461" w:rsidRPr="00363461" w:rsidRDefault="00D857A8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658DA2A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A5A3B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363461" w:rsidRPr="00363461" w14:paraId="366C9AF3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1648509" w14:textId="2F76746D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0DF4DA40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21E777D0" w:rsidR="00363461" w:rsidRPr="00143A61" w:rsidRDefault="00D857A8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4A6D23C0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451BFF45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14532D70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2FFB26B" w14:textId="46483777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1A7A36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404141D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12817E7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5931B76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6DB3A3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5F15D36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139FDBC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73C72D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6EC87A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39E17A3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5FF01B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0EC71F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5BEB18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0115505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74CB931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7D85FB7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3A7A91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7975359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3EF1EB2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07D2E8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65748C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683CEB8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737EA61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59D7DA2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220915F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1DCA4F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7BC73C4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5696F4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6C5EC6F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5B065B6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6A07C12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552197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60F079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05FA225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41F0CB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6B408B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28666C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67EDCED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5A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E154" w14:textId="77777777" w:rsidR="00985E96" w:rsidRDefault="00985E96">
      <w:pPr>
        <w:spacing w:after="0"/>
      </w:pPr>
      <w:r>
        <w:separator/>
      </w:r>
    </w:p>
  </w:endnote>
  <w:endnote w:type="continuationSeparator" w:id="0">
    <w:p w14:paraId="3B29131B" w14:textId="77777777" w:rsidR="00985E96" w:rsidRDefault="00985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6463" w14:textId="77777777" w:rsidR="00985E96" w:rsidRDefault="00985E96">
      <w:pPr>
        <w:spacing w:after="0"/>
      </w:pPr>
      <w:r>
        <w:separator/>
      </w:r>
    </w:p>
  </w:footnote>
  <w:footnote w:type="continuationSeparator" w:id="0">
    <w:p w14:paraId="477CCEF0" w14:textId="77777777" w:rsidR="00985E96" w:rsidRDefault="00985E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85AA5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A5A3B"/>
    <w:rsid w:val="006C0896"/>
    <w:rsid w:val="00736B7D"/>
    <w:rsid w:val="007C0139"/>
    <w:rsid w:val="007F563B"/>
    <w:rsid w:val="00827AF1"/>
    <w:rsid w:val="00834DD9"/>
    <w:rsid w:val="00881600"/>
    <w:rsid w:val="008B7D77"/>
    <w:rsid w:val="008C2112"/>
    <w:rsid w:val="008E04AA"/>
    <w:rsid w:val="009164BA"/>
    <w:rsid w:val="00951F39"/>
    <w:rsid w:val="00985E96"/>
    <w:rsid w:val="00A14581"/>
    <w:rsid w:val="00A6165F"/>
    <w:rsid w:val="00AA23D3"/>
    <w:rsid w:val="00AB15E9"/>
    <w:rsid w:val="00AE36BB"/>
    <w:rsid w:val="00B8739D"/>
    <w:rsid w:val="00C278F9"/>
    <w:rsid w:val="00CD0425"/>
    <w:rsid w:val="00D05BA7"/>
    <w:rsid w:val="00D66AAE"/>
    <w:rsid w:val="00D857A8"/>
    <w:rsid w:val="00DA5936"/>
    <w:rsid w:val="00DD2555"/>
    <w:rsid w:val="00DE32AC"/>
    <w:rsid w:val="00E77799"/>
    <w:rsid w:val="00E77E1D"/>
    <w:rsid w:val="00EC24F2"/>
    <w:rsid w:val="00EF5124"/>
    <w:rsid w:val="00F47C77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2022-08-11T08:26:00Z</dcterms:created>
  <dcterms:modified xsi:type="dcterms:W3CDTF">2022-08-11T08:26:00Z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