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552E00F4" w:rsidR="00363461" w:rsidRPr="00B63497" w:rsidRDefault="00C91951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5EDE8CDC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F5584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7BEEFF0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32F682B7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6E746BB2" w:rsidR="00363461" w:rsidRPr="00B63497" w:rsidRDefault="00C9195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5DD9F191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03B893D3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A430A3F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7B205AC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11A7A36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0DCEC75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4F558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451ACB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F558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4F558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0F6A466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F558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4F558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14D385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F558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F558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7AB664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F558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F5584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1F9F83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2C28C2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405A50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0AA5B9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428F52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21BE96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03368A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0174F9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2F91C9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011FDD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7507EA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6A6E5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A4141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32DE5D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4FAF12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1B25B7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38EC4C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1E8F4B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4F464D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36ABD0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185043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1F4585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015064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1B89C9C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4B46D2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595C91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64556F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1DCC289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44F69A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4B5C24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21D80FB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26E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382B59A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F558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26E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61B2" w14:textId="77777777" w:rsidR="00095E7B" w:rsidRDefault="00095E7B">
      <w:pPr>
        <w:spacing w:after="0"/>
      </w:pPr>
      <w:r>
        <w:separator/>
      </w:r>
    </w:p>
  </w:endnote>
  <w:endnote w:type="continuationSeparator" w:id="0">
    <w:p w14:paraId="3474ABC4" w14:textId="77777777" w:rsidR="00095E7B" w:rsidRDefault="00095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E987" w14:textId="77777777" w:rsidR="00095E7B" w:rsidRDefault="00095E7B">
      <w:pPr>
        <w:spacing w:after="0"/>
      </w:pPr>
      <w:r>
        <w:separator/>
      </w:r>
    </w:p>
  </w:footnote>
  <w:footnote w:type="continuationSeparator" w:id="0">
    <w:p w14:paraId="2E9D1795" w14:textId="77777777" w:rsidR="00095E7B" w:rsidRDefault="00095E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95E7B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C001D"/>
    <w:rsid w:val="003051CA"/>
    <w:rsid w:val="003327F5"/>
    <w:rsid w:val="00343447"/>
    <w:rsid w:val="00363461"/>
    <w:rsid w:val="00367550"/>
    <w:rsid w:val="003D6EF6"/>
    <w:rsid w:val="00491DA3"/>
    <w:rsid w:val="004C3BD1"/>
    <w:rsid w:val="004F5584"/>
    <w:rsid w:val="005672C4"/>
    <w:rsid w:val="005858C8"/>
    <w:rsid w:val="005B7782"/>
    <w:rsid w:val="005E656F"/>
    <w:rsid w:val="006311B2"/>
    <w:rsid w:val="00653224"/>
    <w:rsid w:val="00661656"/>
    <w:rsid w:val="00686FEE"/>
    <w:rsid w:val="006C0896"/>
    <w:rsid w:val="00736B7D"/>
    <w:rsid w:val="007462BF"/>
    <w:rsid w:val="007C0139"/>
    <w:rsid w:val="00834DD9"/>
    <w:rsid w:val="0086612F"/>
    <w:rsid w:val="00881600"/>
    <w:rsid w:val="008B7D77"/>
    <w:rsid w:val="008E04AA"/>
    <w:rsid w:val="009164BA"/>
    <w:rsid w:val="00951F39"/>
    <w:rsid w:val="00986EF2"/>
    <w:rsid w:val="00A14581"/>
    <w:rsid w:val="00AA23D3"/>
    <w:rsid w:val="00AE36BB"/>
    <w:rsid w:val="00B026EB"/>
    <w:rsid w:val="00B63497"/>
    <w:rsid w:val="00C91951"/>
    <w:rsid w:val="00CD0425"/>
    <w:rsid w:val="00CD59A7"/>
    <w:rsid w:val="00DD2555"/>
    <w:rsid w:val="00DE32AC"/>
    <w:rsid w:val="00E77E1D"/>
    <w:rsid w:val="00E828C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2022-08-11T08:27:00Z</dcterms:created>
  <dcterms:modified xsi:type="dcterms:W3CDTF">2022-08-11T08:27:00Z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