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02E3B98" w:rsidR="00363461" w:rsidRPr="00363461" w:rsidRDefault="0046339C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</w:tcPr>
          <w:p w14:paraId="18251B1D" w14:textId="306BBBA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49BD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16165970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137209EF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5B72E129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417A114B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3C9ED1AA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704FD708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10BE21F5" w:rsidR="00143A61" w:rsidRPr="00363461" w:rsidRDefault="0046339C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6B03FA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155E3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49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49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49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048308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02E11F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5A2B21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1EAB60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449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5E31EE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981A9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51F1C7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70F061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3B018D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238441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564686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5BA8B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47F7F8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0CD6F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3373C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4D7D00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6A5BB0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372C94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16AF5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3B5420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262E26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6B1C9A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58DF7A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418B8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752274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6EC174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6EACC1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409742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57D509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34E840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5E5051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166E8D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2D633A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59C221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0F65A2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B49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33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32F3" w14:textId="77777777" w:rsidR="00114BD9" w:rsidRDefault="00114BD9">
      <w:pPr>
        <w:spacing w:after="0"/>
      </w:pPr>
      <w:r>
        <w:separator/>
      </w:r>
    </w:p>
  </w:endnote>
  <w:endnote w:type="continuationSeparator" w:id="0">
    <w:p w14:paraId="6CBCD69B" w14:textId="77777777" w:rsidR="00114BD9" w:rsidRDefault="00114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D56D" w14:textId="77777777" w:rsidR="00114BD9" w:rsidRDefault="00114BD9">
      <w:pPr>
        <w:spacing w:after="0"/>
      </w:pPr>
      <w:r>
        <w:separator/>
      </w:r>
    </w:p>
  </w:footnote>
  <w:footnote w:type="continuationSeparator" w:id="0">
    <w:p w14:paraId="12E8244D" w14:textId="77777777" w:rsidR="00114BD9" w:rsidRDefault="00114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14BD9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842DB"/>
    <w:rsid w:val="003B49BD"/>
    <w:rsid w:val="003D6EF6"/>
    <w:rsid w:val="0046339C"/>
    <w:rsid w:val="00491DA3"/>
    <w:rsid w:val="004C3BD1"/>
    <w:rsid w:val="005858C8"/>
    <w:rsid w:val="005B7782"/>
    <w:rsid w:val="005E656F"/>
    <w:rsid w:val="00653FC6"/>
    <w:rsid w:val="006C0896"/>
    <w:rsid w:val="00736B7D"/>
    <w:rsid w:val="007C0139"/>
    <w:rsid w:val="00834DD9"/>
    <w:rsid w:val="00881600"/>
    <w:rsid w:val="00895D26"/>
    <w:rsid w:val="008B7D77"/>
    <w:rsid w:val="008E04AA"/>
    <w:rsid w:val="009164BA"/>
    <w:rsid w:val="009449CC"/>
    <w:rsid w:val="00951F39"/>
    <w:rsid w:val="009F515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2022-08-03T20:44:00Z</dcterms:created>
  <dcterms:modified xsi:type="dcterms:W3CDTF">2022-08-03T20:44:00Z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