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7CC2A807" w:rsidR="00363461" w:rsidRPr="006D5BE3" w:rsidRDefault="00005FFC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ENERO</w:t>
            </w:r>
          </w:p>
        </w:tc>
        <w:tc>
          <w:tcPr>
            <w:tcW w:w="2500" w:type="pct"/>
          </w:tcPr>
          <w:p w14:paraId="18251B1D" w14:textId="4BE0C54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928D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04BF199B" w:rsidR="00143A61" w:rsidRPr="006D5BE3" w:rsidRDefault="00005FFC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458EEC0B" w:rsidR="00143A61" w:rsidRPr="006D5BE3" w:rsidRDefault="00005FFC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49099195" w:rsidR="00143A61" w:rsidRPr="006D5BE3" w:rsidRDefault="00005FFC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68215EA" w:rsidR="00143A61" w:rsidRPr="006D5BE3" w:rsidRDefault="00005FFC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278D85AC" w:rsidR="00143A61" w:rsidRPr="006D5BE3" w:rsidRDefault="00005FFC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74D4557D" w:rsidR="00143A61" w:rsidRPr="006D5BE3" w:rsidRDefault="00005FFC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1485FD8B" w:rsidR="00143A61" w:rsidRPr="006D5BE3" w:rsidRDefault="00005FFC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397E1790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4C76B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0679E64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3386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3386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3386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70ADBD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7349A1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037C4E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357ABA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3386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C530C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76459D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118FBC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3574796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6B5047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7ACA97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0A49A4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72AD2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3AB91B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12940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DB5B8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71A777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DAC41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676C41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0BCE5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637588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3F57BB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75AEFC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3C4D4F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74A44E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5C3105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4424F3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5ABC05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0C84D5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3713B5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2EA25B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0D9B91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61B3305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108E55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64991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37BB9D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928D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05FF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7491" w14:textId="77777777" w:rsidR="00EA4429" w:rsidRDefault="00EA4429">
      <w:pPr>
        <w:spacing w:after="0"/>
      </w:pPr>
      <w:r>
        <w:separator/>
      </w:r>
    </w:p>
  </w:endnote>
  <w:endnote w:type="continuationSeparator" w:id="0">
    <w:p w14:paraId="7905ACB5" w14:textId="77777777" w:rsidR="00EA4429" w:rsidRDefault="00EA44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6F5B" w14:textId="77777777" w:rsidR="00EA4429" w:rsidRDefault="00EA4429">
      <w:pPr>
        <w:spacing w:after="0"/>
      </w:pPr>
      <w:r>
        <w:separator/>
      </w:r>
    </w:p>
  </w:footnote>
  <w:footnote w:type="continuationSeparator" w:id="0">
    <w:p w14:paraId="468054CC" w14:textId="77777777" w:rsidR="00EA4429" w:rsidRDefault="00EA44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5FFC"/>
    <w:rsid w:val="00055B0A"/>
    <w:rsid w:val="000B2A45"/>
    <w:rsid w:val="001274F3"/>
    <w:rsid w:val="00133862"/>
    <w:rsid w:val="00143A61"/>
    <w:rsid w:val="001E4AAC"/>
    <w:rsid w:val="001F3D0F"/>
    <w:rsid w:val="0021056C"/>
    <w:rsid w:val="00214933"/>
    <w:rsid w:val="002833B4"/>
    <w:rsid w:val="003051CA"/>
    <w:rsid w:val="003327F5"/>
    <w:rsid w:val="00363461"/>
    <w:rsid w:val="00367550"/>
    <w:rsid w:val="003D6EF6"/>
    <w:rsid w:val="00413713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A088D"/>
    <w:rsid w:val="008B7D77"/>
    <w:rsid w:val="008E04AA"/>
    <w:rsid w:val="009164BA"/>
    <w:rsid w:val="00951F39"/>
    <w:rsid w:val="00A14581"/>
    <w:rsid w:val="00AA23D3"/>
    <w:rsid w:val="00AE36BB"/>
    <w:rsid w:val="00CD0425"/>
    <w:rsid w:val="00D928DE"/>
    <w:rsid w:val="00DD2555"/>
    <w:rsid w:val="00DE32AC"/>
    <w:rsid w:val="00E77E1D"/>
    <w:rsid w:val="00EA4429"/>
    <w:rsid w:val="00EF5124"/>
    <w:rsid w:val="00F41A1B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2022-08-03T20:46:00Z</dcterms:created>
  <dcterms:modified xsi:type="dcterms:W3CDTF">2022-08-03T20:46:00Z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