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01A9A223" w:rsidR="00363461" w:rsidRPr="00363461" w:rsidRDefault="009D7A0B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ENERO</w:t>
            </w:r>
          </w:p>
        </w:tc>
        <w:tc>
          <w:tcPr>
            <w:tcW w:w="2500" w:type="pct"/>
          </w:tcPr>
          <w:p w14:paraId="18251B1D" w14:textId="5DCC463E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64DBF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2A3B4E">
        <w:tc>
          <w:tcPr>
            <w:tcW w:w="5000" w:type="pct"/>
            <w:gridSpan w:val="2"/>
            <w:shd w:val="clear" w:color="auto" w:fill="auto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57"/>
              <w:gridCol w:w="2257"/>
              <w:gridCol w:w="2257"/>
              <w:gridCol w:w="2257"/>
              <w:gridCol w:w="2257"/>
              <w:gridCol w:w="2257"/>
              <w:gridCol w:w="2256"/>
            </w:tblGrid>
            <w:tr w:rsidR="00143A61" w:rsidRPr="00363461" w14:paraId="6E5E3992" w14:textId="77777777" w:rsidTr="002A3B4E">
              <w:trPr>
                <w:trHeight w:val="454"/>
              </w:trPr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2AB4BDB" w14:textId="0482D7A4" w:rsidR="00143A61" w:rsidRPr="00363461" w:rsidRDefault="009D7A0B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5089C24F" w14:textId="0B68D278" w:rsidR="00143A61" w:rsidRPr="00363461" w:rsidRDefault="009D7A0B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F041EA" w14:textId="0BADE062" w:rsidR="00143A61" w:rsidRPr="00363461" w:rsidRDefault="009D7A0B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1D9974" w14:textId="30B04FE2" w:rsidR="00143A61" w:rsidRPr="00363461" w:rsidRDefault="009D7A0B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3D94E31D" w14:textId="401FF0B5" w:rsidR="00143A61" w:rsidRPr="00363461" w:rsidRDefault="009D7A0B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13D99F90" w14:textId="625E9ADC" w:rsidR="00143A61" w:rsidRPr="00363461" w:rsidRDefault="009D7A0B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ECB0A7E" w14:textId="42189E26" w:rsidR="00143A61" w:rsidRPr="00363461" w:rsidRDefault="009D7A0B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397E1790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286B3B" w14:textId="77ADEF1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6B6A6818" w14:textId="77777777" w:rsidTr="0067283C">
                    <w:tc>
                      <w:tcPr>
                        <w:tcW w:w="5000" w:type="pct"/>
                      </w:tcPr>
                      <w:p w14:paraId="76A678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5A4CA2" w14:textId="77777777" w:rsidTr="0067283C">
                    <w:tc>
                      <w:tcPr>
                        <w:tcW w:w="5000" w:type="pct"/>
                      </w:tcPr>
                      <w:p w14:paraId="6C2862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BAE6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3ADB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09E7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2F9F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D37FEA" w14:textId="17B5B6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FCD423" w14:textId="55E66BC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60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60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56D5ED17" w14:textId="77777777" w:rsidTr="0067283C">
                    <w:tc>
                      <w:tcPr>
                        <w:tcW w:w="5000" w:type="pct"/>
                      </w:tcPr>
                      <w:p w14:paraId="296305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53BEC" w14:textId="77777777" w:rsidTr="0067283C">
                    <w:tc>
                      <w:tcPr>
                        <w:tcW w:w="5000" w:type="pct"/>
                      </w:tcPr>
                      <w:p w14:paraId="67F568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12D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F8A2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B0A7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8302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F00CF" w14:textId="57EFDC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3833FD" w14:textId="39A942F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60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60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69194DF7" w14:textId="77777777" w:rsidTr="0067283C">
                    <w:tc>
                      <w:tcPr>
                        <w:tcW w:w="5000" w:type="pct"/>
                      </w:tcPr>
                      <w:p w14:paraId="442F6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E8F57C" w14:textId="77777777" w:rsidTr="0067283C">
                    <w:tc>
                      <w:tcPr>
                        <w:tcW w:w="5000" w:type="pct"/>
                      </w:tcPr>
                      <w:p w14:paraId="0AD0F8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0F95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E41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585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2988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2EE603" w14:textId="419DE3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54342A" w14:textId="7449203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60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60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44855B72" w14:textId="77777777" w:rsidTr="0067283C">
                    <w:tc>
                      <w:tcPr>
                        <w:tcW w:w="5000" w:type="pct"/>
                      </w:tcPr>
                      <w:p w14:paraId="4D6205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B0282C" w14:textId="77777777" w:rsidTr="0067283C">
                    <w:tc>
                      <w:tcPr>
                        <w:tcW w:w="5000" w:type="pct"/>
                      </w:tcPr>
                      <w:p w14:paraId="4B11F3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373D4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01C6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97EAD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3634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AA846" w14:textId="6D8863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6F78F7" w14:textId="622EC3F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60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60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280E7502" w14:textId="77777777" w:rsidTr="0067283C">
                    <w:tc>
                      <w:tcPr>
                        <w:tcW w:w="5000" w:type="pct"/>
                      </w:tcPr>
                      <w:p w14:paraId="318074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E4756D" w14:textId="77777777" w:rsidTr="0067283C">
                    <w:tc>
                      <w:tcPr>
                        <w:tcW w:w="5000" w:type="pct"/>
                      </w:tcPr>
                      <w:p w14:paraId="4DAB83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D6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799F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251F2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EFA1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56858E" w14:textId="511916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D5AD5" w14:textId="4CCC808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60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60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20EE6ACF" w14:textId="77777777" w:rsidTr="0067283C">
                    <w:tc>
                      <w:tcPr>
                        <w:tcW w:w="5000" w:type="pct"/>
                      </w:tcPr>
                      <w:p w14:paraId="55C27A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94596D" w14:textId="77777777" w:rsidTr="0067283C">
                    <w:tc>
                      <w:tcPr>
                        <w:tcW w:w="5000" w:type="pct"/>
                      </w:tcPr>
                      <w:p w14:paraId="75845A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2DFF6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378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E5133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AD14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4E89A8" w14:textId="0E0DA09D" w:rsidR="00363461" w:rsidRPr="00DD2555" w:rsidRDefault="00363461" w:rsidP="00000F79">
                  <w:pPr>
                    <w:pStyle w:val="Dates"/>
                    <w:jc w:val="lef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6A342E" w14:textId="43F5E7CB" w:rsidR="005F29E5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5F29E5" w14:paraId="7E0EA183" w14:textId="77777777" w:rsidTr="005F29E5">
                    <w:tc>
                      <w:tcPr>
                        <w:tcW w:w="5000" w:type="pct"/>
                      </w:tcPr>
                      <w:p w14:paraId="3460BBBA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bookmarkStart w:id="0" w:name="_Hlk66094865"/>
                      </w:p>
                    </w:tc>
                  </w:tr>
                  <w:tr w:rsidR="005F29E5" w14:paraId="33B53E86" w14:textId="77777777" w:rsidTr="005F29E5">
                    <w:tc>
                      <w:tcPr>
                        <w:tcW w:w="5000" w:type="pct"/>
                      </w:tcPr>
                      <w:p w14:paraId="125721B8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046D7942" w14:textId="77777777" w:rsidTr="005F29E5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2C7ABD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60706B07" w14:textId="77777777" w:rsidTr="005F29E5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D18F39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bookmarkEnd w:id="0"/>
                </w:tbl>
                <w:p w14:paraId="3A03A92E" w14:textId="0BB35F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9565852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6BD157" w14:textId="26915DD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7B351BC1" w14:textId="77777777" w:rsidTr="00C278F9">
                    <w:tc>
                      <w:tcPr>
                        <w:tcW w:w="5000" w:type="pct"/>
                      </w:tcPr>
                      <w:p w14:paraId="704AA8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2AE21A" w14:textId="77777777" w:rsidTr="00C278F9">
                    <w:tc>
                      <w:tcPr>
                        <w:tcW w:w="5000" w:type="pct"/>
                      </w:tcPr>
                      <w:p w14:paraId="3F76B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A4995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30EA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E9E0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9A98E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5ABE96" w14:textId="54E933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A490A3" w14:textId="2FD74BE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0B3F6F9B" w14:textId="77777777" w:rsidTr="00C278F9">
                    <w:tc>
                      <w:tcPr>
                        <w:tcW w:w="5000" w:type="pct"/>
                      </w:tcPr>
                      <w:p w14:paraId="4E4D6C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73B18" w14:textId="77777777" w:rsidTr="00C278F9">
                    <w:tc>
                      <w:tcPr>
                        <w:tcW w:w="5000" w:type="pct"/>
                      </w:tcPr>
                      <w:p w14:paraId="1BA94D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BD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72E3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F4307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1F90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E6112" w14:textId="44C9F4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8D32EC" w14:textId="71FBB21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364C196C" w14:textId="77777777" w:rsidTr="00C278F9">
                    <w:tc>
                      <w:tcPr>
                        <w:tcW w:w="5000" w:type="pct"/>
                      </w:tcPr>
                      <w:p w14:paraId="51E76C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D696BA" w14:textId="77777777" w:rsidTr="00C278F9">
                    <w:tc>
                      <w:tcPr>
                        <w:tcW w:w="5000" w:type="pct"/>
                      </w:tcPr>
                      <w:p w14:paraId="20780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BD3E2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612B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B8A73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0653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EEF4E9" w14:textId="02F405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823DCD" w14:textId="77BB8BA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78F57F7C" w14:textId="77777777" w:rsidTr="00C278F9">
                    <w:tc>
                      <w:tcPr>
                        <w:tcW w:w="5000" w:type="pct"/>
                      </w:tcPr>
                      <w:p w14:paraId="6189A7C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569F3E" w14:textId="77777777" w:rsidTr="00C278F9">
                    <w:tc>
                      <w:tcPr>
                        <w:tcW w:w="5000" w:type="pct"/>
                      </w:tcPr>
                      <w:p w14:paraId="7D28B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8DC75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C27D7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60FDF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25D4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74C6" w14:textId="5EF2FA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EDB5F8" w14:textId="490C75D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012BE0D9" w14:textId="77777777" w:rsidTr="00C278F9">
                    <w:tc>
                      <w:tcPr>
                        <w:tcW w:w="5000" w:type="pct"/>
                      </w:tcPr>
                      <w:p w14:paraId="136ABE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41BC0D" w14:textId="77777777" w:rsidTr="00C278F9">
                    <w:tc>
                      <w:tcPr>
                        <w:tcW w:w="5000" w:type="pct"/>
                      </w:tcPr>
                      <w:p w14:paraId="0B5D8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A1D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D7F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52B35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9E5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A9982" w14:textId="56FC7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E7561" w14:textId="765B340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4EDBBBC1" w14:textId="77777777" w:rsidTr="00C278F9">
                    <w:tc>
                      <w:tcPr>
                        <w:tcW w:w="5000" w:type="pct"/>
                      </w:tcPr>
                      <w:p w14:paraId="7CD9E9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476E42" w14:textId="77777777" w:rsidTr="00C278F9">
                    <w:tc>
                      <w:tcPr>
                        <w:tcW w:w="5000" w:type="pct"/>
                      </w:tcPr>
                      <w:p w14:paraId="5EBEC2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3AA1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5DB4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F1477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0B0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D4FF84E" w14:textId="47B765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CFF51F" w14:textId="3296415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C278F9" w14:paraId="0BDC203F" w14:textId="77777777" w:rsidTr="00C278F9">
                    <w:tc>
                      <w:tcPr>
                        <w:tcW w:w="5000" w:type="pct"/>
                      </w:tcPr>
                      <w:p w14:paraId="14FB6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CD6BA0" w14:textId="77777777" w:rsidTr="00C278F9">
                    <w:tc>
                      <w:tcPr>
                        <w:tcW w:w="5000" w:type="pct"/>
                      </w:tcPr>
                      <w:p w14:paraId="16CDCA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E988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A6D29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E751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5D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F58759" w14:textId="3F5090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AA84A74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35096F" w14:textId="1851B8C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0B8F3294" w14:textId="77777777" w:rsidTr="00C278F9">
                    <w:tc>
                      <w:tcPr>
                        <w:tcW w:w="5000" w:type="pct"/>
                      </w:tcPr>
                      <w:p w14:paraId="5CB7A0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B9989C" w14:textId="77777777" w:rsidTr="00C278F9">
                    <w:tc>
                      <w:tcPr>
                        <w:tcW w:w="5000" w:type="pct"/>
                      </w:tcPr>
                      <w:p w14:paraId="0F940C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A27D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206C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CD1F8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0841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870659" w14:textId="433D21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A9B75" w14:textId="55DBD2B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42734766" w14:textId="77777777" w:rsidTr="00C278F9">
                    <w:tc>
                      <w:tcPr>
                        <w:tcW w:w="5000" w:type="pct"/>
                      </w:tcPr>
                      <w:p w14:paraId="55DAB5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8FDAC" w14:textId="77777777" w:rsidTr="00C278F9">
                    <w:tc>
                      <w:tcPr>
                        <w:tcW w:w="5000" w:type="pct"/>
                      </w:tcPr>
                      <w:p w14:paraId="5B86EC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3D66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689C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8B55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87E2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0B65E4" w14:textId="75721A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FE746" w14:textId="5763ED1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27D246D7" w14:textId="77777777" w:rsidTr="00C278F9">
                    <w:tc>
                      <w:tcPr>
                        <w:tcW w:w="5000" w:type="pct"/>
                      </w:tcPr>
                      <w:p w14:paraId="712808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E0F201" w14:textId="77777777" w:rsidTr="00C278F9">
                    <w:tc>
                      <w:tcPr>
                        <w:tcW w:w="5000" w:type="pct"/>
                      </w:tcPr>
                      <w:p w14:paraId="48F45E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03B14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104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C15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B599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50A256" w14:textId="1620D1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4A7066" w14:textId="73819CB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1F27DAC3" w14:textId="77777777" w:rsidTr="00C278F9">
                    <w:tc>
                      <w:tcPr>
                        <w:tcW w:w="5000" w:type="pct"/>
                      </w:tcPr>
                      <w:p w14:paraId="23C6DD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4D1E76" w14:textId="77777777" w:rsidTr="00C278F9">
                    <w:tc>
                      <w:tcPr>
                        <w:tcW w:w="5000" w:type="pct"/>
                      </w:tcPr>
                      <w:p w14:paraId="57001C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DFF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96665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66B66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E9C6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709429" w14:textId="4C64E2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36190E" w14:textId="4348843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2A1575DE" w14:textId="77777777" w:rsidTr="00C278F9">
                    <w:tc>
                      <w:tcPr>
                        <w:tcW w:w="5000" w:type="pct"/>
                      </w:tcPr>
                      <w:p w14:paraId="1E6BD6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AB65CE" w14:textId="77777777" w:rsidTr="00C278F9">
                    <w:tc>
                      <w:tcPr>
                        <w:tcW w:w="5000" w:type="pct"/>
                      </w:tcPr>
                      <w:p w14:paraId="14579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6F5F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6D91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AE95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9E5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0B759" w14:textId="0F714A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F31F3" w14:textId="6570BBD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638EFCFF" w14:textId="77777777" w:rsidTr="00C278F9">
                    <w:tc>
                      <w:tcPr>
                        <w:tcW w:w="5000" w:type="pct"/>
                      </w:tcPr>
                      <w:p w14:paraId="089BFEE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E2DFEA" w14:textId="77777777" w:rsidTr="00C278F9">
                    <w:tc>
                      <w:tcPr>
                        <w:tcW w:w="5000" w:type="pct"/>
                      </w:tcPr>
                      <w:p w14:paraId="7F8C9F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F3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B4EB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7102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2318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68BA1" w14:textId="0F9661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501598" w14:textId="2B83B4B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C278F9" w14:paraId="187851F7" w14:textId="77777777" w:rsidTr="00C278F9">
                    <w:tc>
                      <w:tcPr>
                        <w:tcW w:w="5000" w:type="pct"/>
                      </w:tcPr>
                      <w:p w14:paraId="6D595E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F5FB8" w14:textId="77777777" w:rsidTr="00C278F9">
                    <w:tc>
                      <w:tcPr>
                        <w:tcW w:w="5000" w:type="pct"/>
                      </w:tcPr>
                      <w:p w14:paraId="5AED1F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820A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97FA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59A07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E6FB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175F1A" w14:textId="02866E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B8E44B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E691FC" w14:textId="3964976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5E0D2A3A" w14:textId="77777777" w:rsidTr="00C278F9">
                    <w:tc>
                      <w:tcPr>
                        <w:tcW w:w="5000" w:type="pct"/>
                      </w:tcPr>
                      <w:p w14:paraId="3C7B37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2D1471" w14:textId="77777777" w:rsidTr="00C278F9">
                    <w:tc>
                      <w:tcPr>
                        <w:tcW w:w="5000" w:type="pct"/>
                      </w:tcPr>
                      <w:p w14:paraId="3A19CF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C0AA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5DD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139BE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F94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3D0E19" w14:textId="146C96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E6B0B4" w14:textId="11C2D7C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6495339E" w14:textId="77777777" w:rsidTr="00C278F9">
                    <w:tc>
                      <w:tcPr>
                        <w:tcW w:w="5000" w:type="pct"/>
                      </w:tcPr>
                      <w:p w14:paraId="0015EF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11352" w14:textId="77777777" w:rsidTr="00C278F9">
                    <w:tc>
                      <w:tcPr>
                        <w:tcW w:w="5000" w:type="pct"/>
                      </w:tcPr>
                      <w:p w14:paraId="4AEA24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25DEB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EF1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26260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DAC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529345" w14:textId="0C0D28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90BD7" w14:textId="1B111DA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3E915FC8" w14:textId="77777777" w:rsidTr="00C278F9">
                    <w:tc>
                      <w:tcPr>
                        <w:tcW w:w="5000" w:type="pct"/>
                      </w:tcPr>
                      <w:p w14:paraId="4DA7EF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3A515" w14:textId="77777777" w:rsidTr="00C278F9">
                    <w:tc>
                      <w:tcPr>
                        <w:tcW w:w="5000" w:type="pct"/>
                      </w:tcPr>
                      <w:p w14:paraId="6A1462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1FC12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E0EE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6647D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418A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E8B521" w14:textId="778DFA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C6DCE8" w14:textId="450024F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27C2AB8F" w14:textId="77777777" w:rsidTr="00C278F9">
                    <w:tc>
                      <w:tcPr>
                        <w:tcW w:w="5000" w:type="pct"/>
                      </w:tcPr>
                      <w:p w14:paraId="64157F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10903" w14:textId="77777777" w:rsidTr="00C278F9">
                    <w:tc>
                      <w:tcPr>
                        <w:tcW w:w="5000" w:type="pct"/>
                      </w:tcPr>
                      <w:p w14:paraId="723C51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47F52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6365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02D9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959F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797E84" w14:textId="71DFAB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AC72A2" w14:textId="1E8C2D8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57B598E6" w14:textId="77777777" w:rsidTr="00C278F9">
                    <w:tc>
                      <w:tcPr>
                        <w:tcW w:w="5000" w:type="pct"/>
                      </w:tcPr>
                      <w:p w14:paraId="72B653B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7F04F" w14:textId="77777777" w:rsidTr="00C278F9">
                    <w:tc>
                      <w:tcPr>
                        <w:tcW w:w="5000" w:type="pct"/>
                      </w:tcPr>
                      <w:p w14:paraId="6CB78E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36C0C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FAF2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C89EF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8E00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F76B63" w14:textId="1F5E53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2DE64F" w14:textId="7E28315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7B870C02" w14:textId="77777777" w:rsidTr="00C278F9">
                    <w:tc>
                      <w:tcPr>
                        <w:tcW w:w="5000" w:type="pct"/>
                      </w:tcPr>
                      <w:p w14:paraId="51E93A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63AA4" w14:textId="77777777" w:rsidTr="00C278F9">
                    <w:tc>
                      <w:tcPr>
                        <w:tcW w:w="5000" w:type="pct"/>
                      </w:tcPr>
                      <w:p w14:paraId="06E4AE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E11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04618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0F4FC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48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DFA237" w14:textId="6E870D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703765" w14:textId="7196F9D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C278F9" w14:paraId="38B221DE" w14:textId="77777777" w:rsidTr="00C278F9">
                    <w:tc>
                      <w:tcPr>
                        <w:tcW w:w="5000" w:type="pct"/>
                      </w:tcPr>
                      <w:p w14:paraId="1509EC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3D623B" w14:textId="77777777" w:rsidTr="00C278F9">
                    <w:tc>
                      <w:tcPr>
                        <w:tcW w:w="5000" w:type="pct"/>
                      </w:tcPr>
                      <w:p w14:paraId="24CA05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B0016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E65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52EE1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319C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5EC504" w14:textId="6974B5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CA076FC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B16C16" w14:textId="61492F5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6A1FD8C6" w14:textId="77777777" w:rsidTr="00C278F9">
                    <w:tc>
                      <w:tcPr>
                        <w:tcW w:w="5000" w:type="pct"/>
                      </w:tcPr>
                      <w:p w14:paraId="478C3D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549A6B" w14:textId="77777777" w:rsidTr="00C278F9">
                    <w:tc>
                      <w:tcPr>
                        <w:tcW w:w="5000" w:type="pct"/>
                      </w:tcPr>
                      <w:p w14:paraId="62CC01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3431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4DA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7253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5E9B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1B1A23" w14:textId="0F857A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402742" w14:textId="51D6AD3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6EDC5B3F" w14:textId="77777777" w:rsidTr="00C278F9">
                    <w:tc>
                      <w:tcPr>
                        <w:tcW w:w="5000" w:type="pct"/>
                      </w:tcPr>
                      <w:p w14:paraId="682F04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945FA6" w14:textId="77777777" w:rsidTr="00C278F9">
                    <w:tc>
                      <w:tcPr>
                        <w:tcW w:w="5000" w:type="pct"/>
                      </w:tcPr>
                      <w:p w14:paraId="16A582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6B7E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2653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8342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F134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DC6AB86" w14:textId="0B44FA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D8ECE9" w14:textId="6C8DF6E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49FF4824" w14:textId="77777777" w:rsidTr="00C278F9">
                    <w:tc>
                      <w:tcPr>
                        <w:tcW w:w="5000" w:type="pct"/>
                      </w:tcPr>
                      <w:p w14:paraId="0C057FA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962BCA" w14:textId="77777777" w:rsidTr="00C278F9">
                    <w:tc>
                      <w:tcPr>
                        <w:tcW w:w="5000" w:type="pct"/>
                      </w:tcPr>
                      <w:p w14:paraId="617F6D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B217D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1AD6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5D8D6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4912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AF026E" w14:textId="1EA505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F9E7FE" w14:textId="3F950B0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64D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64D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0D7A9AC9" w14:textId="77777777" w:rsidTr="00C278F9">
                    <w:tc>
                      <w:tcPr>
                        <w:tcW w:w="5000" w:type="pct"/>
                      </w:tcPr>
                      <w:p w14:paraId="4245DE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BD6EB" w14:textId="77777777" w:rsidTr="00C278F9">
                    <w:tc>
                      <w:tcPr>
                        <w:tcW w:w="5000" w:type="pct"/>
                      </w:tcPr>
                      <w:p w14:paraId="3390D1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F4BDF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0CE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B5650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28B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FD0C21" w14:textId="450752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A0C37" w14:textId="2E2EBF2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7A0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33270ED6" w14:textId="77777777" w:rsidTr="00C278F9">
                    <w:tc>
                      <w:tcPr>
                        <w:tcW w:w="5000" w:type="pct"/>
                      </w:tcPr>
                      <w:p w14:paraId="0B4362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42FDE" w14:textId="77777777" w:rsidTr="00C278F9">
                    <w:tc>
                      <w:tcPr>
                        <w:tcW w:w="5000" w:type="pct"/>
                      </w:tcPr>
                      <w:p w14:paraId="7C70FA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54E6E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1D04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5DC2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AFD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C7237B" w14:textId="37F143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6F130B" w14:textId="3CD08A7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7A0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7A0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7A0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7A0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245433BE" w14:textId="77777777" w:rsidTr="00C278F9">
                    <w:tc>
                      <w:tcPr>
                        <w:tcW w:w="5000" w:type="pct"/>
                      </w:tcPr>
                      <w:p w14:paraId="5D3A65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ACCA21" w14:textId="77777777" w:rsidTr="00C278F9">
                    <w:tc>
                      <w:tcPr>
                        <w:tcW w:w="5000" w:type="pct"/>
                      </w:tcPr>
                      <w:p w14:paraId="4D51D6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359CC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D338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5C7E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CD70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A90930" w14:textId="29FF47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EF3AB0" w14:textId="3FA8A68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7A0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7A0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7A0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7A0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C278F9" w14:paraId="539E6476" w14:textId="77777777" w:rsidTr="00C278F9">
                    <w:tc>
                      <w:tcPr>
                        <w:tcW w:w="5000" w:type="pct"/>
                      </w:tcPr>
                      <w:p w14:paraId="50AB38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8909F9" w14:textId="77777777" w:rsidTr="00C278F9">
                    <w:tc>
                      <w:tcPr>
                        <w:tcW w:w="5000" w:type="pct"/>
                      </w:tcPr>
                      <w:p w14:paraId="7E80D5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66F5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5058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02AD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CA20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258AB" w14:textId="4A67D8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E44E33D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93E09F" w14:textId="3985864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7A0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7A0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7A0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7A0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7B63C3DC" w14:textId="77777777" w:rsidTr="00C278F9">
                    <w:tc>
                      <w:tcPr>
                        <w:tcW w:w="5000" w:type="pct"/>
                      </w:tcPr>
                      <w:p w14:paraId="1D1CF80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729549" w14:textId="77777777" w:rsidTr="00C278F9">
                    <w:tc>
                      <w:tcPr>
                        <w:tcW w:w="5000" w:type="pct"/>
                      </w:tcPr>
                      <w:p w14:paraId="3D5DCC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25C96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D5F5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831EB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ACA0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15361" w14:textId="0388AE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920D71" w14:textId="5B7C1AF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4D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7A0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7A0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7A0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7A0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40ABF66A" w14:textId="77777777" w:rsidTr="00C278F9">
                    <w:tc>
                      <w:tcPr>
                        <w:tcW w:w="5000" w:type="pct"/>
                      </w:tcPr>
                      <w:p w14:paraId="5A1A5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0558C" w14:textId="77777777" w:rsidTr="00C278F9">
                    <w:tc>
                      <w:tcPr>
                        <w:tcW w:w="5000" w:type="pct"/>
                      </w:tcPr>
                      <w:p w14:paraId="20190A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1C8C2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CED7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B0A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396E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E85BB2" w14:textId="3111A2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000F79" w14:paraId="1DF3F492" w14:textId="77777777" w:rsidTr="00000F79">
                    <w:tc>
                      <w:tcPr>
                        <w:tcW w:w="5000" w:type="pct"/>
                      </w:tcPr>
                      <w:p w14:paraId="5AC6F6B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341C28" w14:textId="77777777" w:rsidTr="00000F79">
                    <w:tc>
                      <w:tcPr>
                        <w:tcW w:w="5000" w:type="pct"/>
                      </w:tcPr>
                      <w:p w14:paraId="32FA44F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97F77D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290A5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8A99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2535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000F79" w14:paraId="5211AD78" w14:textId="77777777" w:rsidTr="00000F79">
                    <w:tc>
                      <w:tcPr>
                        <w:tcW w:w="5000" w:type="pct"/>
                      </w:tcPr>
                      <w:p w14:paraId="503666C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CE40D" w14:textId="77777777" w:rsidTr="00000F79">
                    <w:tc>
                      <w:tcPr>
                        <w:tcW w:w="5000" w:type="pct"/>
                      </w:tcPr>
                      <w:p w14:paraId="0B38B1E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7C2C51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957C0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1C0FB7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610134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000F79" w14:paraId="3EBBCFF9" w14:textId="77777777" w:rsidTr="00000F79">
                    <w:tc>
                      <w:tcPr>
                        <w:tcW w:w="5000" w:type="pct"/>
                      </w:tcPr>
                      <w:p w14:paraId="037BC83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E126BE" w14:textId="77777777" w:rsidTr="00000F79">
                    <w:tc>
                      <w:tcPr>
                        <w:tcW w:w="5000" w:type="pct"/>
                      </w:tcPr>
                      <w:p w14:paraId="46266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B572F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9831A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FB56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092AE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000F79" w14:paraId="0F4E8269" w14:textId="77777777" w:rsidTr="00000F79">
                    <w:tc>
                      <w:tcPr>
                        <w:tcW w:w="5000" w:type="pct"/>
                      </w:tcPr>
                      <w:p w14:paraId="3A9F60B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B388E2" w14:textId="77777777" w:rsidTr="00000F79">
                    <w:tc>
                      <w:tcPr>
                        <w:tcW w:w="5000" w:type="pct"/>
                      </w:tcPr>
                      <w:p w14:paraId="51EDAA8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F6862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97146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CFE41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84D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000F79" w14:paraId="35034387" w14:textId="77777777" w:rsidTr="00000F79">
                    <w:tc>
                      <w:tcPr>
                        <w:tcW w:w="5000" w:type="pct"/>
                      </w:tcPr>
                      <w:p w14:paraId="5E6DCAA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432504" w14:textId="77777777" w:rsidTr="00000F79">
                    <w:tc>
                      <w:tcPr>
                        <w:tcW w:w="5000" w:type="pct"/>
                      </w:tcPr>
                      <w:p w14:paraId="59425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4C2042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EFF62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7FAD95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259CB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EEAC" w14:textId="77777777" w:rsidR="005A338E" w:rsidRDefault="005A338E">
      <w:pPr>
        <w:spacing w:after="0"/>
      </w:pPr>
      <w:r>
        <w:separator/>
      </w:r>
    </w:p>
  </w:endnote>
  <w:endnote w:type="continuationSeparator" w:id="0">
    <w:p w14:paraId="602CE27B" w14:textId="77777777" w:rsidR="005A338E" w:rsidRDefault="005A33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5AAF" w14:textId="77777777" w:rsidR="005A338E" w:rsidRDefault="005A338E">
      <w:pPr>
        <w:spacing w:after="0"/>
      </w:pPr>
      <w:r>
        <w:separator/>
      </w:r>
    </w:p>
  </w:footnote>
  <w:footnote w:type="continuationSeparator" w:id="0">
    <w:p w14:paraId="2A6EBD4F" w14:textId="77777777" w:rsidR="005A338E" w:rsidRDefault="005A33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04EE4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4D78EF"/>
    <w:rsid w:val="005858C8"/>
    <w:rsid w:val="005A338E"/>
    <w:rsid w:val="005B7782"/>
    <w:rsid w:val="005E656F"/>
    <w:rsid w:val="005F29E5"/>
    <w:rsid w:val="0067283C"/>
    <w:rsid w:val="006C0896"/>
    <w:rsid w:val="00736B7D"/>
    <w:rsid w:val="00764DBF"/>
    <w:rsid w:val="007C0139"/>
    <w:rsid w:val="007F563B"/>
    <w:rsid w:val="00834DD9"/>
    <w:rsid w:val="00881600"/>
    <w:rsid w:val="008B7D77"/>
    <w:rsid w:val="008E04AA"/>
    <w:rsid w:val="009164BA"/>
    <w:rsid w:val="00951F39"/>
    <w:rsid w:val="009D7A0B"/>
    <w:rsid w:val="00A14581"/>
    <w:rsid w:val="00A6165F"/>
    <w:rsid w:val="00AA23D3"/>
    <w:rsid w:val="00AE36BB"/>
    <w:rsid w:val="00BB5B78"/>
    <w:rsid w:val="00C278F9"/>
    <w:rsid w:val="00CD0425"/>
    <w:rsid w:val="00D05BA7"/>
    <w:rsid w:val="00D66AAE"/>
    <w:rsid w:val="00DD2555"/>
    <w:rsid w:val="00DE32AC"/>
    <w:rsid w:val="00E77E1D"/>
    <w:rsid w:val="00EF5124"/>
    <w:rsid w:val="00F1571D"/>
    <w:rsid w:val="00F60C53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2022-08-04T06:17:00Z</dcterms:created>
  <dcterms:modified xsi:type="dcterms:W3CDTF">2022-08-04T06:17:00Z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