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63636FB2" w:rsidR="00363461" w:rsidRPr="00363461" w:rsidRDefault="00A70F30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0832EDF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777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1D9AEB0A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01FD9F08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6F665F8C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6E32BD4C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0FD73C36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25ADC700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2FF18EB8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5145F4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2638CD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11C29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7148A6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419D1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33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80EBD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33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33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33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CAC1B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28FDD6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4C1F8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68D4E2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205A0B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4290D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518EF9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07446D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7E0628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77475F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55DAD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279140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96640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4BA76E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2F8EF8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5EAAC6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B2DA3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105F88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16CB8C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689CA7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143CDE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3F3A86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7FF710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5DA3AB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53F168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3AE0A5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75FAC3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0D7FA3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433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433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F2049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54D42D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3DE10A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7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60C5" w14:textId="77777777" w:rsidR="007D7328" w:rsidRDefault="007D7328">
      <w:pPr>
        <w:spacing w:after="0"/>
      </w:pPr>
      <w:r>
        <w:separator/>
      </w:r>
    </w:p>
  </w:endnote>
  <w:endnote w:type="continuationSeparator" w:id="0">
    <w:p w14:paraId="22EA57DA" w14:textId="77777777" w:rsidR="007D7328" w:rsidRDefault="007D7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F33D" w14:textId="77777777" w:rsidR="007D7328" w:rsidRDefault="007D7328">
      <w:pPr>
        <w:spacing w:after="0"/>
      </w:pPr>
      <w:r>
        <w:separator/>
      </w:r>
    </w:p>
  </w:footnote>
  <w:footnote w:type="continuationSeparator" w:id="0">
    <w:p w14:paraId="73F303C7" w14:textId="77777777" w:rsidR="007D7328" w:rsidRDefault="007D73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5174E"/>
    <w:rsid w:val="00262DD8"/>
    <w:rsid w:val="002833B4"/>
    <w:rsid w:val="003051CA"/>
    <w:rsid w:val="003327F5"/>
    <w:rsid w:val="003437E9"/>
    <w:rsid w:val="00363461"/>
    <w:rsid w:val="00367550"/>
    <w:rsid w:val="003D6EF6"/>
    <w:rsid w:val="00491DA3"/>
    <w:rsid w:val="004C3BD1"/>
    <w:rsid w:val="005858C8"/>
    <w:rsid w:val="005B7782"/>
    <w:rsid w:val="005E656F"/>
    <w:rsid w:val="0068266C"/>
    <w:rsid w:val="006B0EB5"/>
    <w:rsid w:val="006C0896"/>
    <w:rsid w:val="00736B7D"/>
    <w:rsid w:val="007C0139"/>
    <w:rsid w:val="007D7328"/>
    <w:rsid w:val="00834DD9"/>
    <w:rsid w:val="00881600"/>
    <w:rsid w:val="008B7D77"/>
    <w:rsid w:val="008E04AA"/>
    <w:rsid w:val="009164BA"/>
    <w:rsid w:val="00951F39"/>
    <w:rsid w:val="00A10372"/>
    <w:rsid w:val="00A14581"/>
    <w:rsid w:val="00A70F30"/>
    <w:rsid w:val="00AA23D3"/>
    <w:rsid w:val="00AE36BB"/>
    <w:rsid w:val="00B65E44"/>
    <w:rsid w:val="00C517CF"/>
    <w:rsid w:val="00C5777F"/>
    <w:rsid w:val="00CD0425"/>
    <w:rsid w:val="00D84333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2022-08-05T20:46:00Z</dcterms:created>
  <dcterms:modified xsi:type="dcterms:W3CDTF">2022-08-05T20:46:00Z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