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C06E2F" w:rsidR="00363461" w:rsidRPr="00363461" w:rsidRDefault="00937BA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</w:tcPr>
          <w:p w14:paraId="26BEABA8" w14:textId="414C611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3B5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479968A7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85A7508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423FC5F0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4CBD2A73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B7E7126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7DC7FFAC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65A322D2" w:rsidR="00143A61" w:rsidRPr="00363461" w:rsidRDefault="00937BAF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B9BAD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73CE53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7BA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40131C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1B4B4C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2C972E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68731B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00E48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2D604A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7A78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1F020B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6E1AB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B8188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DD876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530D44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61F68A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67128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6D57F3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628D71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F90CD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34A8BA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F07AC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2B2F67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3763D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2E4764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06B119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4F3635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C6ABC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BCC52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0E799A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99B6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0214F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1C7A6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42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2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4203B0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717042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64FEC6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4AAA99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335F50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3B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A0A7" w14:textId="77777777" w:rsidR="00327507" w:rsidRDefault="00327507">
      <w:pPr>
        <w:spacing w:after="0"/>
      </w:pPr>
      <w:r>
        <w:separator/>
      </w:r>
    </w:p>
  </w:endnote>
  <w:endnote w:type="continuationSeparator" w:id="0">
    <w:p w14:paraId="486EC947" w14:textId="77777777" w:rsidR="00327507" w:rsidRDefault="00327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C4FA" w14:textId="77777777" w:rsidR="00327507" w:rsidRDefault="00327507">
      <w:pPr>
        <w:spacing w:after="0"/>
      </w:pPr>
      <w:r>
        <w:separator/>
      </w:r>
    </w:p>
  </w:footnote>
  <w:footnote w:type="continuationSeparator" w:id="0">
    <w:p w14:paraId="3D6EEC94" w14:textId="77777777" w:rsidR="00327507" w:rsidRDefault="003275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040AD"/>
    <w:rsid w:val="0021056C"/>
    <w:rsid w:val="002833B4"/>
    <w:rsid w:val="003051CA"/>
    <w:rsid w:val="00327507"/>
    <w:rsid w:val="003327F5"/>
    <w:rsid w:val="00363461"/>
    <w:rsid w:val="00367550"/>
    <w:rsid w:val="003D6EF6"/>
    <w:rsid w:val="00491DA3"/>
    <w:rsid w:val="004C1CEB"/>
    <w:rsid w:val="004C3BD1"/>
    <w:rsid w:val="00527055"/>
    <w:rsid w:val="005858C8"/>
    <w:rsid w:val="005B7782"/>
    <w:rsid w:val="005E656F"/>
    <w:rsid w:val="006C0896"/>
    <w:rsid w:val="00736B7D"/>
    <w:rsid w:val="007C0139"/>
    <w:rsid w:val="007E48DF"/>
    <w:rsid w:val="00834DD9"/>
    <w:rsid w:val="008442DA"/>
    <w:rsid w:val="00860FCD"/>
    <w:rsid w:val="00881600"/>
    <w:rsid w:val="008B7D77"/>
    <w:rsid w:val="008E04AA"/>
    <w:rsid w:val="009164BA"/>
    <w:rsid w:val="00937BAF"/>
    <w:rsid w:val="00951F39"/>
    <w:rsid w:val="00A14581"/>
    <w:rsid w:val="00A509C1"/>
    <w:rsid w:val="00AA23D3"/>
    <w:rsid w:val="00AE36BB"/>
    <w:rsid w:val="00CD0425"/>
    <w:rsid w:val="00D43B55"/>
    <w:rsid w:val="00DD2555"/>
    <w:rsid w:val="00DE32AC"/>
    <w:rsid w:val="00E77E1D"/>
    <w:rsid w:val="00EC1A0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2022-08-06T14:22:00Z</dcterms:created>
  <dcterms:modified xsi:type="dcterms:W3CDTF">2022-08-06T14:22:00Z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