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5C210CF1" w:rsidR="00363461" w:rsidRPr="006D5BE3" w:rsidRDefault="00AA6592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MAYO</w:t>
            </w:r>
          </w:p>
        </w:tc>
        <w:tc>
          <w:tcPr>
            <w:tcW w:w="2500" w:type="pct"/>
          </w:tcPr>
          <w:p w14:paraId="26BEABA8" w14:textId="7F360A2A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50195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2CE9456A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74ED007E" w:rsidR="00143A61" w:rsidRPr="006D5BE3" w:rsidRDefault="00AA6592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74AA2EF3" w:rsidR="00143A61" w:rsidRPr="006D5BE3" w:rsidRDefault="00AA6592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5EC51EA3" w:rsidR="00143A61" w:rsidRPr="006D5BE3" w:rsidRDefault="00AA6592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543ECA8A" w:rsidR="00143A61" w:rsidRPr="006D5BE3" w:rsidRDefault="00AA6592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2715246A" w:rsidR="00143A61" w:rsidRPr="006D5BE3" w:rsidRDefault="00AA6592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5E15E9B8" w:rsidR="00143A61" w:rsidRPr="006D5BE3" w:rsidRDefault="00AA6592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6A68280" w14:textId="6027C96E" w:rsidR="00143A61" w:rsidRPr="006D5BE3" w:rsidRDefault="00AA6592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7CD6B2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0E8638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22AB0F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180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694DC20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180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14C826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180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180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0180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52BCF50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348A3F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07506D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06EF86A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6C4BA62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5EC75E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14CC7C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648D07C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450C89A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6BE7EAB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7CEB41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09EBEE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07A85F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51C13F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327EB1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5459E5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7EE590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703D1F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37FD7E8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53C43F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677A65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1B42A5A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4CC2FF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328B79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25F1882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114784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571D2C8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3937607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90180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90180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205C6CF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0669E50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5019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1E79DD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3B95C3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01666B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019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1228" w14:textId="77777777" w:rsidR="0007772B" w:rsidRDefault="0007772B">
      <w:pPr>
        <w:spacing w:after="0"/>
      </w:pPr>
      <w:r>
        <w:separator/>
      </w:r>
    </w:p>
  </w:endnote>
  <w:endnote w:type="continuationSeparator" w:id="0">
    <w:p w14:paraId="55AFB076" w14:textId="77777777" w:rsidR="0007772B" w:rsidRDefault="00077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B716" w14:textId="77777777" w:rsidR="0007772B" w:rsidRDefault="0007772B">
      <w:pPr>
        <w:spacing w:after="0"/>
      </w:pPr>
      <w:r>
        <w:separator/>
      </w:r>
    </w:p>
  </w:footnote>
  <w:footnote w:type="continuationSeparator" w:id="0">
    <w:p w14:paraId="466FA80F" w14:textId="77777777" w:rsidR="0007772B" w:rsidRDefault="000777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7772B"/>
    <w:rsid w:val="000B2A45"/>
    <w:rsid w:val="000E66C6"/>
    <w:rsid w:val="001274F3"/>
    <w:rsid w:val="00143A61"/>
    <w:rsid w:val="00150195"/>
    <w:rsid w:val="001E4AAC"/>
    <w:rsid w:val="001F3D0F"/>
    <w:rsid w:val="0021056C"/>
    <w:rsid w:val="002833B4"/>
    <w:rsid w:val="003051CA"/>
    <w:rsid w:val="003162A0"/>
    <w:rsid w:val="003327F5"/>
    <w:rsid w:val="00363461"/>
    <w:rsid w:val="00367550"/>
    <w:rsid w:val="003D6EF6"/>
    <w:rsid w:val="004C3BD1"/>
    <w:rsid w:val="004F6DE3"/>
    <w:rsid w:val="005858C8"/>
    <w:rsid w:val="005B7782"/>
    <w:rsid w:val="005E3D17"/>
    <w:rsid w:val="005E656F"/>
    <w:rsid w:val="006C0896"/>
    <w:rsid w:val="006D5BE3"/>
    <w:rsid w:val="00736B7D"/>
    <w:rsid w:val="007C0139"/>
    <w:rsid w:val="00834DD9"/>
    <w:rsid w:val="00881600"/>
    <w:rsid w:val="008B7D77"/>
    <w:rsid w:val="008E04AA"/>
    <w:rsid w:val="008F5FD2"/>
    <w:rsid w:val="00901800"/>
    <w:rsid w:val="009164BA"/>
    <w:rsid w:val="00951F39"/>
    <w:rsid w:val="00A14581"/>
    <w:rsid w:val="00AA23D3"/>
    <w:rsid w:val="00AA6592"/>
    <w:rsid w:val="00AE36BB"/>
    <w:rsid w:val="00B83606"/>
    <w:rsid w:val="00CD0425"/>
    <w:rsid w:val="00D21717"/>
    <w:rsid w:val="00DD2555"/>
    <w:rsid w:val="00DE32AC"/>
    <w:rsid w:val="00E77E1D"/>
    <w:rsid w:val="00EF5124"/>
    <w:rsid w:val="00F205C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2022-08-06T14:29:00Z</dcterms:created>
  <dcterms:modified xsi:type="dcterms:W3CDTF">2022-08-06T14:29:00Z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