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4CBAD1AB" w:rsidR="00363461" w:rsidRPr="00363461" w:rsidRDefault="006E2B82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MAYO</w:t>
            </w:r>
          </w:p>
        </w:tc>
        <w:tc>
          <w:tcPr>
            <w:tcW w:w="2500" w:type="pct"/>
          </w:tcPr>
          <w:p w14:paraId="26BEABA8" w14:textId="358B2239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D1255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2CE9456A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78D22E22" w14:textId="4A9240B7" w:rsidR="00143A61" w:rsidRPr="00363461" w:rsidRDefault="006E2B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40C603" w14:textId="3BDC0AD0" w:rsidR="00143A61" w:rsidRPr="00363461" w:rsidRDefault="006E2B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9F93E13" w14:textId="69492B41" w:rsidR="00143A61" w:rsidRPr="00363461" w:rsidRDefault="006E2B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9CF48B3" w14:textId="15F977BF" w:rsidR="00143A61" w:rsidRPr="00363461" w:rsidRDefault="006E2B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4E726" w14:textId="566E96E8" w:rsidR="00143A61" w:rsidRPr="00363461" w:rsidRDefault="006E2B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C47AC4" w14:textId="7AC7E762" w:rsidR="00143A61" w:rsidRPr="00363461" w:rsidRDefault="006E2B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36A68280" w14:textId="66549B57" w:rsidR="00143A61" w:rsidRPr="00363461" w:rsidRDefault="006E2B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7CD6B2D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4B2174" w14:textId="10C101B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29435913" w14:textId="77777777" w:rsidTr="00C278F9">
                    <w:tc>
                      <w:tcPr>
                        <w:tcW w:w="5000" w:type="pct"/>
                      </w:tcPr>
                      <w:p w14:paraId="274F53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A55848" w14:textId="77777777" w:rsidTr="00C278F9">
                    <w:tc>
                      <w:tcPr>
                        <w:tcW w:w="5000" w:type="pct"/>
                      </w:tcPr>
                      <w:p w14:paraId="17BD06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E8E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738A1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26D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F43F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18AFFA" w14:textId="1344D2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78997D" w14:textId="1C23502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2B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40D73BFE" w14:textId="77777777" w:rsidTr="00C278F9">
                    <w:tc>
                      <w:tcPr>
                        <w:tcW w:w="5000" w:type="pct"/>
                      </w:tcPr>
                      <w:p w14:paraId="13A5205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CFB415" w14:textId="77777777" w:rsidTr="00C278F9">
                    <w:tc>
                      <w:tcPr>
                        <w:tcW w:w="5000" w:type="pct"/>
                      </w:tcPr>
                      <w:p w14:paraId="1C255F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10929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3C80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713AE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D5141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3D3B4" w14:textId="64B212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8AF111" w14:textId="2C52507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13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ABA9817" w14:textId="77777777" w:rsidTr="00C278F9">
                    <w:tc>
                      <w:tcPr>
                        <w:tcW w:w="5000" w:type="pct"/>
                      </w:tcPr>
                      <w:p w14:paraId="554ECA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999CFC" w14:textId="77777777" w:rsidTr="00C278F9">
                    <w:tc>
                      <w:tcPr>
                        <w:tcW w:w="5000" w:type="pct"/>
                      </w:tcPr>
                      <w:p w14:paraId="736988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95B3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282E6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94398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7C59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7D579D" w14:textId="04ECB9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AFBA2" w14:textId="66A1E4A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13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13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13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0DCC175" w14:textId="77777777" w:rsidTr="00C278F9">
                    <w:tc>
                      <w:tcPr>
                        <w:tcW w:w="5000" w:type="pct"/>
                      </w:tcPr>
                      <w:p w14:paraId="531467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68A324" w14:textId="77777777" w:rsidTr="00C278F9">
                    <w:tc>
                      <w:tcPr>
                        <w:tcW w:w="5000" w:type="pct"/>
                      </w:tcPr>
                      <w:p w14:paraId="3FF692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79CD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47A2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A2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8892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96F6DA" w14:textId="347047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50BAB5" w14:textId="0962E00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F3EAD3E" w14:textId="77777777" w:rsidTr="00C278F9">
                    <w:tc>
                      <w:tcPr>
                        <w:tcW w:w="5000" w:type="pct"/>
                      </w:tcPr>
                      <w:p w14:paraId="371798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089184" w14:textId="77777777" w:rsidTr="00C278F9">
                    <w:tc>
                      <w:tcPr>
                        <w:tcW w:w="5000" w:type="pct"/>
                      </w:tcPr>
                      <w:p w14:paraId="4288E6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6B392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C338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7A2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7D81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88FAB7" w14:textId="01135F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3DB4B5" w14:textId="13A068B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5DF3C7A" w14:textId="77777777" w:rsidTr="00C278F9">
                    <w:tc>
                      <w:tcPr>
                        <w:tcW w:w="5000" w:type="pct"/>
                      </w:tcPr>
                      <w:p w14:paraId="074A3B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FDE3B8" w14:textId="77777777" w:rsidTr="00C278F9">
                    <w:tc>
                      <w:tcPr>
                        <w:tcW w:w="5000" w:type="pct"/>
                      </w:tcPr>
                      <w:p w14:paraId="201FE0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4BD61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415C5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A0E0F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61BD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06F914" w14:textId="60755B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57B10C" w14:textId="7CBEDFB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430A20D3" w14:textId="77777777" w:rsidTr="00C278F9">
                    <w:tc>
                      <w:tcPr>
                        <w:tcW w:w="5000" w:type="pct"/>
                      </w:tcPr>
                      <w:p w14:paraId="6E3003A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409F8" w14:textId="77777777" w:rsidTr="00C278F9">
                    <w:tc>
                      <w:tcPr>
                        <w:tcW w:w="5000" w:type="pct"/>
                      </w:tcPr>
                      <w:p w14:paraId="769A06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D7F5F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F2F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F81C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0348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8E2964" w14:textId="48E459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435576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C2DB3" w14:textId="54B540E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174FF3ED" w14:textId="77777777" w:rsidTr="00C278F9">
                    <w:tc>
                      <w:tcPr>
                        <w:tcW w:w="5000" w:type="pct"/>
                      </w:tcPr>
                      <w:p w14:paraId="4FF223B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61E387" w14:textId="77777777" w:rsidTr="00C278F9">
                    <w:tc>
                      <w:tcPr>
                        <w:tcW w:w="5000" w:type="pct"/>
                      </w:tcPr>
                      <w:p w14:paraId="714D8E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3E27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290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5A12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7F65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9820A6" w14:textId="2C5C56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9E38A4" w14:textId="7C670FC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44958CA7" w14:textId="77777777" w:rsidTr="00C278F9">
                    <w:tc>
                      <w:tcPr>
                        <w:tcW w:w="5000" w:type="pct"/>
                      </w:tcPr>
                      <w:p w14:paraId="56EFB23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F87AC8" w14:textId="77777777" w:rsidTr="00C278F9">
                    <w:tc>
                      <w:tcPr>
                        <w:tcW w:w="5000" w:type="pct"/>
                      </w:tcPr>
                      <w:p w14:paraId="3841A8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C7650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8B29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25A77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7B182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2956DA" w14:textId="210E59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75C839" w14:textId="4C55E2B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68474B98" w14:textId="77777777" w:rsidTr="00C278F9">
                    <w:tc>
                      <w:tcPr>
                        <w:tcW w:w="5000" w:type="pct"/>
                      </w:tcPr>
                      <w:p w14:paraId="1E8ED3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8B1B34" w14:textId="77777777" w:rsidTr="00C278F9">
                    <w:tc>
                      <w:tcPr>
                        <w:tcW w:w="5000" w:type="pct"/>
                      </w:tcPr>
                      <w:p w14:paraId="122BF6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927C5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9F627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4587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B956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594CD" w14:textId="23B568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3150A5" w14:textId="0A9211E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6260470" w14:textId="77777777" w:rsidTr="00C278F9">
                    <w:tc>
                      <w:tcPr>
                        <w:tcW w:w="5000" w:type="pct"/>
                      </w:tcPr>
                      <w:p w14:paraId="6AEFA1F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5E962" w14:textId="77777777" w:rsidTr="00C278F9">
                    <w:tc>
                      <w:tcPr>
                        <w:tcW w:w="5000" w:type="pct"/>
                      </w:tcPr>
                      <w:p w14:paraId="7B84DFA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758F8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57200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1044E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1105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A71BD" w14:textId="347088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48C194" w14:textId="76A5863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D2A2A70" w14:textId="77777777" w:rsidTr="00C278F9">
                    <w:tc>
                      <w:tcPr>
                        <w:tcW w:w="5000" w:type="pct"/>
                      </w:tcPr>
                      <w:p w14:paraId="623743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04BEA6" w14:textId="77777777" w:rsidTr="00C278F9">
                    <w:tc>
                      <w:tcPr>
                        <w:tcW w:w="5000" w:type="pct"/>
                      </w:tcPr>
                      <w:p w14:paraId="55AAF84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4B49A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12B8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C80A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8559B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CA1D66" w14:textId="442F29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39A97B" w14:textId="7095A55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FE1A9AF" w14:textId="77777777" w:rsidTr="00C278F9">
                    <w:tc>
                      <w:tcPr>
                        <w:tcW w:w="5000" w:type="pct"/>
                      </w:tcPr>
                      <w:p w14:paraId="3627CC9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AC535E" w14:textId="77777777" w:rsidTr="00C278F9">
                    <w:tc>
                      <w:tcPr>
                        <w:tcW w:w="5000" w:type="pct"/>
                      </w:tcPr>
                      <w:p w14:paraId="7F3761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63581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7054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7366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37C4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ED6C5AB" w14:textId="672075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C4C532" w14:textId="6F85B31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24A90D4" w14:textId="77777777" w:rsidTr="00C278F9">
                    <w:tc>
                      <w:tcPr>
                        <w:tcW w:w="5000" w:type="pct"/>
                      </w:tcPr>
                      <w:p w14:paraId="18CE02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DAD9F4" w14:textId="77777777" w:rsidTr="00C278F9">
                    <w:tc>
                      <w:tcPr>
                        <w:tcW w:w="5000" w:type="pct"/>
                      </w:tcPr>
                      <w:p w14:paraId="71A2DB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0F9A7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E81F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21A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A4FE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A2C62" w14:textId="0A3A33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7CACD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6BB7BC" w14:textId="0BCD1A1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6DFE9640" w14:textId="77777777" w:rsidTr="00C278F9">
                    <w:tc>
                      <w:tcPr>
                        <w:tcW w:w="5000" w:type="pct"/>
                      </w:tcPr>
                      <w:p w14:paraId="557469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FD194A" w14:textId="77777777" w:rsidTr="00C278F9">
                    <w:tc>
                      <w:tcPr>
                        <w:tcW w:w="5000" w:type="pct"/>
                      </w:tcPr>
                      <w:p w14:paraId="5AD712E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E309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FD88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1FF5F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FE34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682122" w14:textId="25B43B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086C19" w14:textId="42C1F05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76CC291D" w14:textId="77777777" w:rsidTr="00C278F9">
                    <w:tc>
                      <w:tcPr>
                        <w:tcW w:w="5000" w:type="pct"/>
                      </w:tcPr>
                      <w:p w14:paraId="6027ED6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4B3684" w14:textId="77777777" w:rsidTr="00C278F9">
                    <w:tc>
                      <w:tcPr>
                        <w:tcW w:w="5000" w:type="pct"/>
                      </w:tcPr>
                      <w:p w14:paraId="1152386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0D9E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7310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D405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CBC6BB" w14:textId="19764A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E39B5E" w14:textId="00DB764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FD7FC36" w14:textId="77777777" w:rsidTr="00C278F9">
                    <w:tc>
                      <w:tcPr>
                        <w:tcW w:w="5000" w:type="pct"/>
                      </w:tcPr>
                      <w:p w14:paraId="4ECC54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0DA923" w14:textId="77777777" w:rsidTr="00C278F9">
                    <w:tc>
                      <w:tcPr>
                        <w:tcW w:w="5000" w:type="pct"/>
                      </w:tcPr>
                      <w:p w14:paraId="6BF354E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1E792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1EA7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E65C0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19F5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93C24F" w14:textId="3B7454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F073DE0" w14:textId="0E327AE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DEC5EAF" w14:textId="77777777" w:rsidTr="00C278F9">
                    <w:tc>
                      <w:tcPr>
                        <w:tcW w:w="5000" w:type="pct"/>
                      </w:tcPr>
                      <w:p w14:paraId="53DDC5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7AEE0B" w14:textId="77777777" w:rsidTr="00C278F9">
                    <w:tc>
                      <w:tcPr>
                        <w:tcW w:w="5000" w:type="pct"/>
                      </w:tcPr>
                      <w:p w14:paraId="6FF949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B9F9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0AE9D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23185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661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922A64" w14:textId="65656C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94E317" w14:textId="4F792DC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FED0E00" w14:textId="77777777" w:rsidTr="00C278F9">
                    <w:tc>
                      <w:tcPr>
                        <w:tcW w:w="5000" w:type="pct"/>
                      </w:tcPr>
                      <w:p w14:paraId="13D8D1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A4295" w14:textId="77777777" w:rsidTr="00C278F9">
                    <w:tc>
                      <w:tcPr>
                        <w:tcW w:w="5000" w:type="pct"/>
                      </w:tcPr>
                      <w:p w14:paraId="443F242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55FA3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B92F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57271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6D25F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710210" w14:textId="6F6981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6F6F86" w14:textId="4F8336B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B66824A" w14:textId="77777777" w:rsidTr="00C278F9">
                    <w:tc>
                      <w:tcPr>
                        <w:tcW w:w="5000" w:type="pct"/>
                      </w:tcPr>
                      <w:p w14:paraId="17163E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292E2" w14:textId="77777777" w:rsidTr="00C278F9">
                    <w:tc>
                      <w:tcPr>
                        <w:tcW w:w="5000" w:type="pct"/>
                      </w:tcPr>
                      <w:p w14:paraId="36A139C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1991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39D1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F8E67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01B7E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90173" w14:textId="468452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E268B1F" w14:textId="7E0F790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45749491" w14:textId="77777777" w:rsidTr="00C278F9">
                    <w:tc>
                      <w:tcPr>
                        <w:tcW w:w="5000" w:type="pct"/>
                      </w:tcPr>
                      <w:p w14:paraId="27B428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F43DD" w14:textId="77777777" w:rsidTr="00C278F9">
                    <w:tc>
                      <w:tcPr>
                        <w:tcW w:w="5000" w:type="pct"/>
                      </w:tcPr>
                      <w:p w14:paraId="24744D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DE99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3B2D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7FD6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70F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94B5B" w14:textId="35AE63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90C92B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D29EE13" w14:textId="622E294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64184E18" w14:textId="77777777" w:rsidTr="00C278F9">
                    <w:tc>
                      <w:tcPr>
                        <w:tcW w:w="5000" w:type="pct"/>
                      </w:tcPr>
                      <w:p w14:paraId="5C9F3DF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1420B2" w14:textId="77777777" w:rsidTr="00C278F9">
                    <w:tc>
                      <w:tcPr>
                        <w:tcW w:w="5000" w:type="pct"/>
                      </w:tcPr>
                      <w:p w14:paraId="1378DF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D02B6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3719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E5503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1ECE8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FF7238" w14:textId="254117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1019599" w14:textId="2C8E82C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583B59AA" w14:textId="77777777" w:rsidTr="00C278F9">
                    <w:tc>
                      <w:tcPr>
                        <w:tcW w:w="5000" w:type="pct"/>
                      </w:tcPr>
                      <w:p w14:paraId="64D4F1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4419F" w14:textId="77777777" w:rsidTr="00C278F9">
                    <w:tc>
                      <w:tcPr>
                        <w:tcW w:w="5000" w:type="pct"/>
                      </w:tcPr>
                      <w:p w14:paraId="77EBBE6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C197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8640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DFC4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49BC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CDBE70" w14:textId="462ABF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040C7C" w14:textId="684CDD2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8869AA6" w14:textId="77777777" w:rsidTr="00C278F9">
                    <w:tc>
                      <w:tcPr>
                        <w:tcW w:w="5000" w:type="pct"/>
                      </w:tcPr>
                      <w:p w14:paraId="005FDB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9E06B9" w14:textId="77777777" w:rsidTr="00C278F9">
                    <w:tc>
                      <w:tcPr>
                        <w:tcW w:w="5000" w:type="pct"/>
                      </w:tcPr>
                      <w:p w14:paraId="5EE7BF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7CE8B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74DE3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31F9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F8E2D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F9E56" w14:textId="4D8713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1537A9" w14:textId="204FA0C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2E75DCB" w14:textId="77777777" w:rsidTr="00C278F9">
                    <w:tc>
                      <w:tcPr>
                        <w:tcW w:w="5000" w:type="pct"/>
                      </w:tcPr>
                      <w:p w14:paraId="110549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1D9F34" w14:textId="77777777" w:rsidTr="00C278F9">
                    <w:tc>
                      <w:tcPr>
                        <w:tcW w:w="5000" w:type="pct"/>
                      </w:tcPr>
                      <w:p w14:paraId="5105EB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9ED4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71824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5CABE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A5A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3A264D" w14:textId="397F6A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A9AD60" w14:textId="2DB79E9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B8243AE" w14:textId="77777777" w:rsidTr="00C278F9">
                    <w:tc>
                      <w:tcPr>
                        <w:tcW w:w="5000" w:type="pct"/>
                      </w:tcPr>
                      <w:p w14:paraId="186D131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ABA915" w14:textId="77777777" w:rsidTr="00C278F9">
                    <w:tc>
                      <w:tcPr>
                        <w:tcW w:w="5000" w:type="pct"/>
                      </w:tcPr>
                      <w:p w14:paraId="3F6B3A6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B24DB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2382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F1CA1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5B91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DC48BD" w14:textId="323C5C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598256" w14:textId="03A4035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105F7CB" w14:textId="77777777" w:rsidTr="00C278F9">
                    <w:tc>
                      <w:tcPr>
                        <w:tcW w:w="5000" w:type="pct"/>
                      </w:tcPr>
                      <w:p w14:paraId="34EA06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32B093" w14:textId="77777777" w:rsidTr="00C278F9">
                    <w:tc>
                      <w:tcPr>
                        <w:tcW w:w="5000" w:type="pct"/>
                      </w:tcPr>
                      <w:p w14:paraId="2CFFD8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92B34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ACF0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6E66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F418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DF62A9" w14:textId="35E369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BA2F64" w14:textId="118FAC1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6B38266C" w14:textId="77777777" w:rsidTr="00C278F9">
                    <w:tc>
                      <w:tcPr>
                        <w:tcW w:w="5000" w:type="pct"/>
                      </w:tcPr>
                      <w:p w14:paraId="41B8D7B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EF6232" w14:textId="77777777" w:rsidTr="00C278F9">
                    <w:tc>
                      <w:tcPr>
                        <w:tcW w:w="5000" w:type="pct"/>
                      </w:tcPr>
                      <w:p w14:paraId="6426FE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EE809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96F2D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4B2FD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5C8D9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8CBBA" w14:textId="1159E5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D62C8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81445" w14:textId="5B41317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48F75CC8" w14:textId="77777777" w:rsidTr="00C278F9">
                    <w:tc>
                      <w:tcPr>
                        <w:tcW w:w="5000" w:type="pct"/>
                      </w:tcPr>
                      <w:p w14:paraId="160E98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02F40A" w14:textId="77777777" w:rsidTr="00C278F9">
                    <w:tc>
                      <w:tcPr>
                        <w:tcW w:w="5000" w:type="pct"/>
                      </w:tcPr>
                      <w:p w14:paraId="54AF45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3A2E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5905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9DD1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17FB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65186C" w14:textId="6077A0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A1EFF4" w14:textId="173A16F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5B9B0094" w14:textId="77777777" w:rsidTr="00C278F9">
                    <w:tc>
                      <w:tcPr>
                        <w:tcW w:w="5000" w:type="pct"/>
                      </w:tcPr>
                      <w:p w14:paraId="447F1D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4C8C06D" w14:textId="77777777" w:rsidTr="00C278F9">
                    <w:tc>
                      <w:tcPr>
                        <w:tcW w:w="5000" w:type="pct"/>
                      </w:tcPr>
                      <w:p w14:paraId="6472022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A569AD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8AC28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3BF7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7E77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66CC04" w14:textId="5128E9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826AA" w14:textId="47C508A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95D270C" w14:textId="77777777" w:rsidTr="00C278F9">
                    <w:tc>
                      <w:tcPr>
                        <w:tcW w:w="5000" w:type="pct"/>
                      </w:tcPr>
                      <w:p w14:paraId="4E302DE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5BCCD7" w14:textId="77777777" w:rsidTr="00C278F9">
                    <w:tc>
                      <w:tcPr>
                        <w:tcW w:w="5000" w:type="pct"/>
                      </w:tcPr>
                      <w:p w14:paraId="75AFB91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18486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CE441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12573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9D99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AD74C5" w14:textId="7FC5AA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6AAC12" w14:textId="05814FF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213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213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6723A85" w14:textId="77777777" w:rsidTr="0067283C">
                    <w:tc>
                      <w:tcPr>
                        <w:tcW w:w="5000" w:type="pct"/>
                      </w:tcPr>
                      <w:p w14:paraId="0B57E8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35764E" w14:textId="77777777" w:rsidTr="0067283C">
                    <w:tc>
                      <w:tcPr>
                        <w:tcW w:w="5000" w:type="pct"/>
                      </w:tcPr>
                      <w:p w14:paraId="273BE1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2C91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086C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EA62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4E7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656FB4" w14:textId="248B05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D8E2" w14:textId="0C8A54C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D12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D12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EB5CD67" w14:textId="77777777" w:rsidTr="0067283C">
                    <w:tc>
                      <w:tcPr>
                        <w:tcW w:w="5000" w:type="pct"/>
                      </w:tcPr>
                      <w:p w14:paraId="04A73C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86E3F3" w14:textId="77777777" w:rsidTr="0067283C">
                    <w:tc>
                      <w:tcPr>
                        <w:tcW w:w="5000" w:type="pct"/>
                      </w:tcPr>
                      <w:p w14:paraId="3F95B6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667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3DB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D11B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5C5F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B0077" w14:textId="15E0B0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ABE18" w14:textId="05807F6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D12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C853B3F" w14:textId="77777777" w:rsidTr="0067283C">
                    <w:tc>
                      <w:tcPr>
                        <w:tcW w:w="5000" w:type="pct"/>
                      </w:tcPr>
                      <w:p w14:paraId="63BB89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BEA4E5" w14:textId="77777777" w:rsidTr="0067283C">
                    <w:tc>
                      <w:tcPr>
                        <w:tcW w:w="5000" w:type="pct"/>
                      </w:tcPr>
                      <w:p w14:paraId="0E3EA7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27EC2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C8A9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956D3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9C63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CDB84A" w14:textId="061F32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2F0918" w14:textId="275EFED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276D6ABB" w14:textId="77777777" w:rsidTr="0067283C">
                    <w:tc>
                      <w:tcPr>
                        <w:tcW w:w="5000" w:type="pct"/>
                      </w:tcPr>
                      <w:p w14:paraId="607C9BA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FCFDF6" w14:textId="77777777" w:rsidTr="0067283C">
                    <w:tc>
                      <w:tcPr>
                        <w:tcW w:w="5000" w:type="pct"/>
                      </w:tcPr>
                      <w:p w14:paraId="2BA45F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37AF3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A7BE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891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48EBC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23A74D" w14:textId="388CD0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5678C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06A74C" w14:textId="179A3DC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B0E6600" w14:textId="77777777" w:rsidTr="0067283C">
                    <w:tc>
                      <w:tcPr>
                        <w:tcW w:w="5000" w:type="pct"/>
                      </w:tcPr>
                      <w:p w14:paraId="174CDE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E883F8" w14:textId="77777777" w:rsidTr="0067283C">
                    <w:tc>
                      <w:tcPr>
                        <w:tcW w:w="5000" w:type="pct"/>
                      </w:tcPr>
                      <w:p w14:paraId="726C04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5713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1B8A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D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4D1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783FE3" w14:textId="7ED3DE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935E3" w14:textId="6199C7F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12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19BBFC7" w14:textId="77777777" w:rsidTr="0067283C">
                    <w:tc>
                      <w:tcPr>
                        <w:tcW w:w="5000" w:type="pct"/>
                      </w:tcPr>
                      <w:p w14:paraId="3FE50F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B0EE26" w14:textId="77777777" w:rsidTr="0067283C">
                    <w:tc>
                      <w:tcPr>
                        <w:tcW w:w="5000" w:type="pct"/>
                      </w:tcPr>
                      <w:p w14:paraId="5F1917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CB1E9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AD19F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ADD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6116F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37F4C9" w14:textId="3CF838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4B96AA1A" w14:textId="77777777" w:rsidTr="00000F79">
                    <w:tc>
                      <w:tcPr>
                        <w:tcW w:w="5000" w:type="pct"/>
                      </w:tcPr>
                      <w:p w14:paraId="4C67F7B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962A786" w14:textId="77777777" w:rsidTr="00000F79">
                    <w:tc>
                      <w:tcPr>
                        <w:tcW w:w="5000" w:type="pct"/>
                      </w:tcPr>
                      <w:p w14:paraId="6E088EF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813FF0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C1A64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3165B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A98B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2EBB7C9D" w14:textId="77777777" w:rsidTr="00000F79">
                    <w:tc>
                      <w:tcPr>
                        <w:tcW w:w="5000" w:type="pct"/>
                      </w:tcPr>
                      <w:p w14:paraId="00A400B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C4ED717" w14:textId="77777777" w:rsidTr="00000F79">
                    <w:tc>
                      <w:tcPr>
                        <w:tcW w:w="5000" w:type="pct"/>
                      </w:tcPr>
                      <w:p w14:paraId="69A8659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775E67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9E858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AD8119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1702E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51DA5F9B" w14:textId="77777777" w:rsidTr="00000F79">
                    <w:tc>
                      <w:tcPr>
                        <w:tcW w:w="5000" w:type="pct"/>
                      </w:tcPr>
                      <w:p w14:paraId="1E26CED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EF9E746" w14:textId="77777777" w:rsidTr="00000F79">
                    <w:tc>
                      <w:tcPr>
                        <w:tcW w:w="5000" w:type="pct"/>
                      </w:tcPr>
                      <w:p w14:paraId="4192920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2C91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2A272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FBC05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D8C9A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30715EC1" w14:textId="77777777" w:rsidTr="00000F79">
                    <w:tc>
                      <w:tcPr>
                        <w:tcW w:w="5000" w:type="pct"/>
                      </w:tcPr>
                      <w:p w14:paraId="4B2DA07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73061E8" w14:textId="77777777" w:rsidTr="00000F79">
                    <w:tc>
                      <w:tcPr>
                        <w:tcW w:w="5000" w:type="pct"/>
                      </w:tcPr>
                      <w:p w14:paraId="084CD91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301844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28B70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7B97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3C1BE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6FA19BCC" w14:textId="77777777" w:rsidTr="00000F79">
                    <w:tc>
                      <w:tcPr>
                        <w:tcW w:w="5000" w:type="pct"/>
                      </w:tcPr>
                      <w:p w14:paraId="58632C2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9E52317" w14:textId="77777777" w:rsidTr="00000F79">
                    <w:tc>
                      <w:tcPr>
                        <w:tcW w:w="5000" w:type="pct"/>
                      </w:tcPr>
                      <w:p w14:paraId="25E2D3D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3027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7FF03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F7184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6A52C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A251" w14:textId="77777777" w:rsidR="00EF71F8" w:rsidRDefault="00EF71F8">
      <w:pPr>
        <w:spacing w:after="0"/>
      </w:pPr>
      <w:r>
        <w:separator/>
      </w:r>
    </w:p>
  </w:endnote>
  <w:endnote w:type="continuationSeparator" w:id="0">
    <w:p w14:paraId="742F2C0B" w14:textId="77777777" w:rsidR="00EF71F8" w:rsidRDefault="00EF71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10BC" w14:textId="77777777" w:rsidR="00EF71F8" w:rsidRDefault="00EF71F8">
      <w:pPr>
        <w:spacing w:after="0"/>
      </w:pPr>
      <w:r>
        <w:separator/>
      </w:r>
    </w:p>
  </w:footnote>
  <w:footnote w:type="continuationSeparator" w:id="0">
    <w:p w14:paraId="678B0B6D" w14:textId="77777777" w:rsidR="00EF71F8" w:rsidRDefault="00EF71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21321"/>
    <w:rsid w:val="00491DA3"/>
    <w:rsid w:val="004C3BD1"/>
    <w:rsid w:val="005858C8"/>
    <w:rsid w:val="005B7782"/>
    <w:rsid w:val="005E656F"/>
    <w:rsid w:val="005F29E5"/>
    <w:rsid w:val="0064254B"/>
    <w:rsid w:val="00645CCF"/>
    <w:rsid w:val="0067283C"/>
    <w:rsid w:val="006C0896"/>
    <w:rsid w:val="006E2B82"/>
    <w:rsid w:val="00736B7D"/>
    <w:rsid w:val="007C0139"/>
    <w:rsid w:val="007F563B"/>
    <w:rsid w:val="00834DD9"/>
    <w:rsid w:val="008669A5"/>
    <w:rsid w:val="00881600"/>
    <w:rsid w:val="008B7D77"/>
    <w:rsid w:val="008E04AA"/>
    <w:rsid w:val="009164BA"/>
    <w:rsid w:val="00951F39"/>
    <w:rsid w:val="00A14581"/>
    <w:rsid w:val="00A6165F"/>
    <w:rsid w:val="00AA23D3"/>
    <w:rsid w:val="00AE36BB"/>
    <w:rsid w:val="00C278F9"/>
    <w:rsid w:val="00CA1DA7"/>
    <w:rsid w:val="00CD0425"/>
    <w:rsid w:val="00D05BA7"/>
    <w:rsid w:val="00D66AAE"/>
    <w:rsid w:val="00DD1255"/>
    <w:rsid w:val="00DD2555"/>
    <w:rsid w:val="00DE32AC"/>
    <w:rsid w:val="00E16043"/>
    <w:rsid w:val="00E77E1D"/>
    <w:rsid w:val="00EF5124"/>
    <w:rsid w:val="00EF71F8"/>
    <w:rsid w:val="00F51A06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2022-08-06T14:33:00Z</dcterms:created>
  <dcterms:modified xsi:type="dcterms:W3CDTF">2022-08-06T14:33:00Z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