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2002CAEA" w:rsidR="00363461" w:rsidRPr="00363461" w:rsidRDefault="0076328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0BC233F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1E5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7DDAE710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7F9873BF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2D1CBBB5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0D1A8DF5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67D1E216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705F842C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10EAD097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1AA0E2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2F6D27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1EAEF6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0D46A3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04A39D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49C03D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36A9CEA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392003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34C5B6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26B4A8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2AC656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11B909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6F77FD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4F291BF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0ACFB1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41B0A8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326694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5555FB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613F44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455B21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248C09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095E45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01CFD1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4BEDEAF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4C6D6F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6F34C5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5A3D22A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4C59A7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4C86D5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773447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1C86E6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38B217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59AFD1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733B74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4050AC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1F9C73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7148700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E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EBC8" w14:textId="77777777" w:rsidR="00042A1F" w:rsidRDefault="00042A1F">
      <w:pPr>
        <w:spacing w:after="0"/>
      </w:pPr>
      <w:r>
        <w:separator/>
      </w:r>
    </w:p>
  </w:endnote>
  <w:endnote w:type="continuationSeparator" w:id="0">
    <w:p w14:paraId="239B9829" w14:textId="77777777" w:rsidR="00042A1F" w:rsidRDefault="00042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D59D" w14:textId="77777777" w:rsidR="00042A1F" w:rsidRDefault="00042A1F">
      <w:pPr>
        <w:spacing w:after="0"/>
      </w:pPr>
      <w:r>
        <w:separator/>
      </w:r>
    </w:p>
  </w:footnote>
  <w:footnote w:type="continuationSeparator" w:id="0">
    <w:p w14:paraId="332CCEBC" w14:textId="77777777" w:rsidR="00042A1F" w:rsidRDefault="00042A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2A1F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2F40C0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C195B"/>
    <w:rsid w:val="005E046E"/>
    <w:rsid w:val="005E656F"/>
    <w:rsid w:val="005F29E5"/>
    <w:rsid w:val="0067283C"/>
    <w:rsid w:val="006C0896"/>
    <w:rsid w:val="00736B7D"/>
    <w:rsid w:val="00763282"/>
    <w:rsid w:val="007C0139"/>
    <w:rsid w:val="007F563B"/>
    <w:rsid w:val="00834DD9"/>
    <w:rsid w:val="0085286B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5360"/>
    <w:rsid w:val="00C278F9"/>
    <w:rsid w:val="00CD0425"/>
    <w:rsid w:val="00D05BA7"/>
    <w:rsid w:val="00D51292"/>
    <w:rsid w:val="00D66AAE"/>
    <w:rsid w:val="00DD2555"/>
    <w:rsid w:val="00DE32AC"/>
    <w:rsid w:val="00E77E1D"/>
    <w:rsid w:val="00ED1E59"/>
    <w:rsid w:val="00EE0EA7"/>
    <w:rsid w:val="00EF5124"/>
    <w:rsid w:val="00F701B7"/>
    <w:rsid w:val="00F93E3B"/>
    <w:rsid w:val="00FA423C"/>
    <w:rsid w:val="00FD3BEA"/>
    <w:rsid w:val="00FF0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2022-08-10T05:59:00Z</dcterms:created>
  <dcterms:modified xsi:type="dcterms:W3CDTF">2022-08-10T05:59:00Z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