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0B9E4CD2" w:rsidR="00363461" w:rsidRPr="00B63497" w:rsidRDefault="00A925AB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057241C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37E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3CD4BB28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120285BB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41E1F4CA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753CF207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1B6253A9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23989BF3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C13B14F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46792E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BB247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209E5E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FB652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8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BB341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56E02B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4DB42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8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318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77BEB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C6F5C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44E9FC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612D2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366BCA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7D71CC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1C9C2B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D7303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1A9C2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36BE7E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5B064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32F9B1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47F993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11EA4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ACB5A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482FF9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6B8F24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39DCC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02CFE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7B0389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A2792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4FF3F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49998D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5D699A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5BFB0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649576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C37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C37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40764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C37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97D44B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4FF51F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7F380A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6B1D0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C37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0F4A" w14:textId="77777777" w:rsidR="00F1433C" w:rsidRDefault="00F1433C">
      <w:pPr>
        <w:spacing w:after="0"/>
      </w:pPr>
      <w:r>
        <w:separator/>
      </w:r>
    </w:p>
  </w:endnote>
  <w:endnote w:type="continuationSeparator" w:id="0">
    <w:p w14:paraId="5E3D8D42" w14:textId="77777777" w:rsidR="00F1433C" w:rsidRDefault="00F14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3753" w14:textId="77777777" w:rsidR="00F1433C" w:rsidRDefault="00F1433C">
      <w:pPr>
        <w:spacing w:after="0"/>
      </w:pPr>
      <w:r>
        <w:separator/>
      </w:r>
    </w:p>
  </w:footnote>
  <w:footnote w:type="continuationSeparator" w:id="0">
    <w:p w14:paraId="236D620C" w14:textId="77777777" w:rsidR="00F1433C" w:rsidRDefault="00F143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C37E7"/>
    <w:rsid w:val="001D5391"/>
    <w:rsid w:val="001E795F"/>
    <w:rsid w:val="001F3D0F"/>
    <w:rsid w:val="0021056C"/>
    <w:rsid w:val="002616A2"/>
    <w:rsid w:val="002650D8"/>
    <w:rsid w:val="002703A3"/>
    <w:rsid w:val="002833B4"/>
    <w:rsid w:val="003051CA"/>
    <w:rsid w:val="003327F5"/>
    <w:rsid w:val="00335F3F"/>
    <w:rsid w:val="00343447"/>
    <w:rsid w:val="00363461"/>
    <w:rsid w:val="00367550"/>
    <w:rsid w:val="0037433E"/>
    <w:rsid w:val="003D6EF6"/>
    <w:rsid w:val="0043186F"/>
    <w:rsid w:val="00491DA3"/>
    <w:rsid w:val="004C3BD1"/>
    <w:rsid w:val="005858C8"/>
    <w:rsid w:val="005B7782"/>
    <w:rsid w:val="005E656F"/>
    <w:rsid w:val="00674226"/>
    <w:rsid w:val="00686FEE"/>
    <w:rsid w:val="006C0896"/>
    <w:rsid w:val="0073654F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62C08"/>
    <w:rsid w:val="00A14581"/>
    <w:rsid w:val="00A925AB"/>
    <w:rsid w:val="00AA23D3"/>
    <w:rsid w:val="00AE36BB"/>
    <w:rsid w:val="00B63497"/>
    <w:rsid w:val="00CD0425"/>
    <w:rsid w:val="00CD59A7"/>
    <w:rsid w:val="00D64BC2"/>
    <w:rsid w:val="00DD2555"/>
    <w:rsid w:val="00DE32AC"/>
    <w:rsid w:val="00E77E1D"/>
    <w:rsid w:val="00EF5124"/>
    <w:rsid w:val="00F1433C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2022-08-10T06:00:00Z</dcterms:created>
  <dcterms:modified xsi:type="dcterms:W3CDTF">2022-08-10T06:00:00Z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