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01336F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37C13DAE" w:rsidR="00F16541" w:rsidRPr="0001336F" w:rsidRDefault="00F16541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281B28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B467DE" w:rsidRPr="0001336F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46D24206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ENERO</w:t>
            </w:r>
          </w:p>
          <w:tbl>
            <w:tblPr>
              <w:tblStyle w:val="CalendarTable"/>
              <w:tblW w:w="4990" w:type="pct"/>
              <w:tblBorders>
                <w:top w:val="single" w:sz="4" w:space="0" w:color="0FDCEB"/>
                <w:left w:val="single" w:sz="4" w:space="0" w:color="0FDCEB"/>
                <w:bottom w:val="single" w:sz="4" w:space="0" w:color="0FDCEB"/>
                <w:right w:val="single" w:sz="4" w:space="0" w:color="0FDCEB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3"/>
              <w:gridCol w:w="518"/>
              <w:gridCol w:w="514"/>
              <w:gridCol w:w="520"/>
              <w:gridCol w:w="521"/>
              <w:gridCol w:w="519"/>
              <w:gridCol w:w="520"/>
            </w:tblGrid>
            <w:tr w:rsidR="00AE5E01" w:rsidRPr="0001336F" w14:paraId="1FED78F2" w14:textId="77777777" w:rsidTr="00932772">
              <w:trPr>
                <w:trHeight w:val="113"/>
              </w:trPr>
              <w:tc>
                <w:tcPr>
                  <w:tcW w:w="513" w:type="dxa"/>
                  <w:shd w:val="clear" w:color="auto" w:fill="0FDCEB"/>
                </w:tcPr>
                <w:p w14:paraId="71286BCC" w14:textId="13B4F97F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518" w:type="dxa"/>
                  <w:shd w:val="clear" w:color="auto" w:fill="0FDCEB"/>
                </w:tcPr>
                <w:p w14:paraId="36BC6E3E" w14:textId="175D4FDD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514" w:type="dxa"/>
                  <w:shd w:val="clear" w:color="auto" w:fill="0FDCEB"/>
                </w:tcPr>
                <w:p w14:paraId="75DE012F" w14:textId="71DCE418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60E05EE9" w14:textId="13AB7592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521" w:type="dxa"/>
                  <w:shd w:val="clear" w:color="auto" w:fill="0FDCEB"/>
                </w:tcPr>
                <w:p w14:paraId="1AA5EDC8" w14:textId="0DE1E9F1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519" w:type="dxa"/>
                  <w:shd w:val="clear" w:color="auto" w:fill="0FDCEB"/>
                </w:tcPr>
                <w:p w14:paraId="6A9FE307" w14:textId="235C27E9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12D5676D" w14:textId="3CA730C9" w:rsidR="00B467DE" w:rsidRPr="0001336F" w:rsidRDefault="00281B28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932772" w:rsidRPr="0001336F" w14:paraId="444EAB1F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7445A62A" w14:textId="5154959E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F0499B0" w14:textId="3AF88BC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E88B54D" w14:textId="0C56A3F0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DA025F0" w14:textId="23FC20B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3DC2F4B" w14:textId="1B19171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10F388B" w14:textId="67C4080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FF926B4" w14:textId="4DD6B053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49011CC4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1907951D" w14:textId="21093ED6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27BAB13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075C1BB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76ED6D2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1AF4FFAF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0C4AA58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CE863F" w14:textId="34BE3B2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D032FEB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4AB96B09" w14:textId="345DEB4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3D0FBB2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2AADBBE0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294501EA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2BA75645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5D8E581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533CC29F" w14:textId="2C403313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11423FEA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5E522243" w14:textId="7119709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51FA5FBD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2F4B710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26925EA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71406DCD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46D466AE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36ED80" w14:textId="45F44D93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4200E93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359AA397" w14:textId="45209A7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51DC02B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31CB1CB0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5FE4737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3C75FEFB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31545A1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3371B52" w14:textId="56EA529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33FA8C15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6CDC0BEB" w14:textId="502412B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40CFB0EA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210766AC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0C42702A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FEBRERO</w:t>
            </w:r>
          </w:p>
          <w:tbl>
            <w:tblPr>
              <w:tblStyle w:val="CalendarTable"/>
              <w:tblW w:w="4990" w:type="pct"/>
              <w:tblBorders>
                <w:top w:val="single" w:sz="4" w:space="0" w:color="14AFE4"/>
                <w:left w:val="single" w:sz="4" w:space="0" w:color="14AFE4"/>
                <w:bottom w:val="single" w:sz="4" w:space="0" w:color="14AFE4"/>
                <w:right w:val="single" w:sz="4" w:space="0" w:color="14AFE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14F67303" w14:textId="77777777" w:rsidTr="001B7CE1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14C9497F" w14:textId="0626368C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54629" w14:textId="748D7CF5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7A517085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6DB902D1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4229113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75BD507A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35C20EF4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33329C61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4DA6E998" w14:textId="1FE43E7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5C4C34" w14:textId="00C3DE4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1D4D6C4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7153BF7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2CFB4F8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0132761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70559BD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FE76B92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37A5F155" w14:textId="2FFF434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7134A08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2802547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7BB4FFA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0C2AFD9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69F5962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159786E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3530167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C16C256" w14:textId="28A65C9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09A89C0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7C85A76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5FC2842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55E59F6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33BCBD7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668D5DB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5DE4E33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269964C" w14:textId="2100403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163D5AF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2DBC12F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2EAFBEE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4E2F954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15214B8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19CEC9D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9E7384C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7C6AD0FE" w14:textId="6BB8F9D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510A74C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031C51E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517A2BB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6C329E8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609D2EE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7082142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4C05615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1667B273" w14:textId="25BDC59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1696064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029411D5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MARZO</w:t>
            </w:r>
          </w:p>
          <w:tbl>
            <w:tblPr>
              <w:tblStyle w:val="CalendarTable"/>
              <w:tblW w:w="4993" w:type="pct"/>
              <w:tblBorders>
                <w:top w:val="single" w:sz="4" w:space="0" w:color="0ABE78"/>
                <w:left w:val="single" w:sz="4" w:space="0" w:color="0ABE78"/>
                <w:bottom w:val="single" w:sz="4" w:space="0" w:color="0ABE78"/>
                <w:right w:val="single" w:sz="4" w:space="0" w:color="0ABE7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5E4C3381" w14:textId="77777777" w:rsidTr="001B7CE1">
              <w:trPr>
                <w:trHeight w:val="113"/>
              </w:trPr>
              <w:tc>
                <w:tcPr>
                  <w:tcW w:w="715" w:type="pct"/>
                  <w:shd w:val="clear" w:color="auto" w:fill="0ABE78"/>
                </w:tcPr>
                <w:p w14:paraId="05B84998" w14:textId="4CCE50F8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09EBF489" w14:textId="573BADA8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C10D49B" w14:textId="1200D22B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6CB917EC" w14:textId="4954CCCA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13D79BDE" w14:textId="10B8A2FA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5183531D" w14:textId="7F46A568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618539B" w14:textId="39E9E9B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0662C82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C60BFAB" w14:textId="6952FAC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DADD" w14:textId="66BD306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CA1EA8" w14:textId="6164D62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071316" w14:textId="558873C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73F6CE" w14:textId="3D389C1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CFFF13" w14:textId="4073EE9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794542" w14:textId="3B68D29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0C49DD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16A5251C" w14:textId="608655B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0413C0B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6092DE2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284C973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53740D1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677FF0E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A8565" w14:textId="38DBCAD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5F8B4C0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087A526B" w14:textId="277967C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714223A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1297520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09FC832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2C598C5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436E71E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E24833" w14:textId="5BD254F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1534BBA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413B1D11" w14:textId="485C2F2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4DAD35E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4E2338E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0DB1127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4E150C0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652B95B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4682" w14:textId="29E743C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CBEC2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30FA1A7" w14:textId="7D29BF9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2221886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0D8A294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0AC1003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368CD55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0CC0DED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68D6A" w14:textId="126DBCB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70F1D7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762E98E8" w14:textId="1DA927B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0F469DD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4E7AE1B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1D88FA8C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ABRIL</w:t>
            </w:r>
          </w:p>
          <w:tbl>
            <w:tblPr>
              <w:tblStyle w:val="CalendarTable"/>
              <w:tblW w:w="4990" w:type="pct"/>
              <w:tblBorders>
                <w:top w:val="single" w:sz="4" w:space="0" w:color="A0D264"/>
                <w:left w:val="single" w:sz="4" w:space="0" w:color="A0D264"/>
                <w:bottom w:val="single" w:sz="4" w:space="0" w:color="A0D264"/>
                <w:right w:val="single" w:sz="4" w:space="0" w:color="A0D2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7A530A9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A0D264"/>
                </w:tcPr>
                <w:p w14:paraId="60B4A8CA" w14:textId="3A78625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0DBC35B0" w14:textId="3F561E94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08644E6C" w14:textId="3628ED1F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0B214287" w14:textId="409B61A0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1601FEDA" w14:textId="3C249488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659AA172" w14:textId="63D3051A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783091B7" w14:textId="186654DC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09144020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ECB5A64" w14:textId="69ED482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578612" w14:textId="261DF5E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BF2EEA" w14:textId="6BD2C66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77A0B3" w14:textId="2BC6E9E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5CB6C3" w14:textId="62916CF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DC3878" w14:textId="27BBD67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56F476F" w14:textId="6089B0F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15494D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8ECB416" w14:textId="14E571D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441F58D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4CF3188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04B04DA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610F05E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152534B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9CE7B15" w14:textId="5E5A007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B1EBF0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44DEEF7F" w14:textId="01AC755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56D8A35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08FF751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3D05861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73D142A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34EC776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4C8818C" w14:textId="6765B11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71D35E2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5939AAD" w14:textId="1AC4748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01B923F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5B9F844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37CA72B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381BC2A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532A600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B13A7B" w14:textId="44BF337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504CF8E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6A8F798" w14:textId="2735277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34B4D42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0A0BEC8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758910A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6895485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43C47F1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656A4FF" w14:textId="5F94A1D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4513A4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49B83C7" w14:textId="2EFEA1F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2C51759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06711BD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51C88514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MAYO</w:t>
            </w:r>
          </w:p>
          <w:tbl>
            <w:tblPr>
              <w:tblStyle w:val="CalendarTable"/>
              <w:tblW w:w="4993" w:type="pct"/>
              <w:tblBorders>
                <w:top w:val="single" w:sz="4" w:space="0" w:color="EBE164"/>
                <w:left w:val="single" w:sz="4" w:space="0" w:color="EBE164"/>
                <w:bottom w:val="single" w:sz="4" w:space="0" w:color="EBE164"/>
                <w:right w:val="single" w:sz="4" w:space="0" w:color="EBE1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239AEFC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EBE164"/>
                </w:tcPr>
                <w:p w14:paraId="020D406C" w14:textId="58BC52F2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16D3105" w14:textId="57BA06D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64FE7917" w14:textId="1A77C29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117843E5" w14:textId="3B6D08D7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DD1682E" w14:textId="0CD26F7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75968B31" w14:textId="56C6C59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2B66D8E1" w14:textId="2700393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2642BFEC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9EE70EE" w14:textId="565C838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6F0BB1" w14:textId="227B5FE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2045BE" w14:textId="5318C2E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204598" w14:textId="7ED990A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A9B34" w14:textId="07A1818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C10291" w14:textId="3027960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8C4513" w14:textId="0A7CAA8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5D3E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9C9884A" w14:textId="6A3809F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E6AA0" w14:textId="3DDD06D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0250FE9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36AEF82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7886B4C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5B3BC55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EBB1D" w14:textId="156B974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DBB83E1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A373F30" w14:textId="481EA99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7FD27B" w14:textId="1352349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7A0BFBD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4014D3E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0903A34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21C5CA5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D6BA73" w14:textId="2CCA7A5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FF328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DBF07C3" w14:textId="55127D6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998014" w14:textId="4E7B7B5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71D612C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0D9FC8D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78834D4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09E2B9E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25CB40" w14:textId="0E99AB0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6BAAEA03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7E6940F5" w14:textId="67FE7AC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DECDE" w14:textId="6A91971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6ECA780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7D34B72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49B4BA3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36B6E24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B835A" w14:textId="5C4EA60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A9D4F3F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16E05886" w14:textId="3BEA809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0C1A8" w14:textId="0A24858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2448742B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</w:p>
              </w:tc>
            </w:tr>
          </w:tbl>
          <w:p w14:paraId="433D9363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483DD1D6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JUNIO</w:t>
            </w:r>
          </w:p>
          <w:tbl>
            <w:tblPr>
              <w:tblStyle w:val="CalendarTable"/>
              <w:tblW w:w="4990" w:type="pct"/>
              <w:tblBorders>
                <w:top w:val="single" w:sz="4" w:space="0" w:color="F5D2A5"/>
                <w:left w:val="single" w:sz="4" w:space="0" w:color="F5D2A5"/>
                <w:bottom w:val="single" w:sz="4" w:space="0" w:color="F5D2A5"/>
                <w:right w:val="single" w:sz="4" w:space="0" w:color="F5D2A5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5F2FCE51" w14:textId="77777777" w:rsidTr="0001336F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59A11749" w14:textId="2A1A18C0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40737CB" w14:textId="7FD4E280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3F42C47" w14:textId="11EDE7C8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9538F35" w14:textId="4746B0D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5A9E85B" w14:textId="226C0281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3243A787" w14:textId="003F2AFC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687EAFEC" w14:textId="6B690AEA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1A4514C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80AF49C" w14:textId="6FEE07F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56CFD3" w14:textId="55E6818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6FB29D" w14:textId="352864E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3E629" w14:textId="63800A2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41846B" w14:textId="684F4B8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C853" w14:textId="60BFECD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EEEE9E" w14:textId="30685B8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8405C7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673A7639" w14:textId="6A7324F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4542956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6C3ED69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21BA9DC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27B5D33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5A226FC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78E044" w14:textId="2A8A690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D031C5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827C07B" w14:textId="42EC1F0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0DE435E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4A14AED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5BBA598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5725B15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47EA8BD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029C1F9" w14:textId="766DD23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496E89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B63EA63" w14:textId="588AF61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70549D6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69737F7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045F285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314A841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3287EDD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D47B9D" w14:textId="1AA21BE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18631EE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0C66A552" w14:textId="1D7C192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16FAB79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026CADE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4797A9D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3404866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4A6FCE7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E2BD56" w14:textId="46878BF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566EF2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4365F50" w14:textId="5C266CC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124057B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0FC3CB9D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729F419B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JULIO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9B5F"/>
                <w:left w:val="single" w:sz="4" w:space="0" w:color="FF9B5F"/>
                <w:bottom w:val="single" w:sz="4" w:space="0" w:color="FF9B5F"/>
                <w:right w:val="single" w:sz="4" w:space="0" w:color="FF9B5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74B4BA08" w14:textId="77777777" w:rsidTr="0001336F">
              <w:trPr>
                <w:trHeight w:val="113"/>
              </w:trPr>
              <w:tc>
                <w:tcPr>
                  <w:tcW w:w="715" w:type="pct"/>
                  <w:shd w:val="clear" w:color="auto" w:fill="FF9B5F"/>
                </w:tcPr>
                <w:p w14:paraId="242247EE" w14:textId="5F28638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22E415D" w14:textId="61DA4816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38E66B3" w14:textId="5DE316D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1906B9AC" w14:textId="4888714F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320DAA64" w14:textId="7E9544F7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14E8CED" w14:textId="23704F50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D814EB1" w14:textId="7242DA85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64EBDEDC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451CE06" w14:textId="37DCCA6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9A59A" w14:textId="23109F3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32F497" w14:textId="1ADFA75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DE1110" w14:textId="7A60FF9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13BDF" w14:textId="04D72C8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A2C888" w14:textId="17B5FBE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F3E02C" w14:textId="372CD6C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DE2F318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47D186D2" w14:textId="5C95D06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02E4C0E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04A85F1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2C3FAC2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5BE4B49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21864E5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300956" w14:textId="7A207AF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8C01494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3694CB2B" w14:textId="5AAD9EC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40DE2D7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26D4D57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69354B3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64B9ADD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7151931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87AB36" w14:textId="495A500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0DE6323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0BE24311" w14:textId="725F152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3FBFA93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6655DA8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571F797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4A48D62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278F86C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4C535" w14:textId="3F95CA5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111AFD71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7E8E0A4E" w14:textId="59A37B5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4C093B3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6F863F3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261142A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6B36881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5F7DCBE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6F624E" w14:textId="6700D1C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CDBF245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37986E1" w14:textId="44FC776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241341A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97DDEDF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66742AC9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AGOSTO</w:t>
            </w:r>
          </w:p>
          <w:tbl>
            <w:tblPr>
              <w:tblStyle w:val="CalendarTable"/>
              <w:tblW w:w="4990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512CD26C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78C8"/>
                </w:tcPr>
                <w:p w14:paraId="403A4544" w14:textId="2E68A715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168010AE" w14:textId="0C5CF02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A0CA7EB" w14:textId="208A834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6292D1DD" w14:textId="19A7B5B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3589EFEA" w14:textId="38DB58A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07C5BBAD" w14:textId="4E0CC416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47BDA341" w14:textId="11F13372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26FA0EA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F9162F5" w14:textId="19FF8C2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8E3628" w14:textId="5D158A0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C07E9D" w14:textId="7699F56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C61DF5" w14:textId="5A420D7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782070" w14:textId="74C880F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8139C3" w14:textId="68C3234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91B5D9" w14:textId="45E07BD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7E0B7D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2115883" w14:textId="25B3813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5CE3A60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3CFB2EC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0E4B8CD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444F7E1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5C62976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5484F9" w14:textId="7EA9ED2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42A2F8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68B9BBE" w14:textId="1C922F3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5AF3938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254419A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3759E2D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05134B7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38C7143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4391F2" w14:textId="3A956FA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43314BC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F72C474" w14:textId="347EF80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2205B24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2DEC60A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56B18A9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5C2DBC9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421284C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CA1277" w14:textId="072120C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D9281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6AF17EF" w14:textId="3A6C3D0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00808D1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3EB9E34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1AD5F58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58D1B9D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76D0B1C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A5FDE1F" w14:textId="49E7D91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03930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47E422F2" w14:textId="22C3282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5A92712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35188DC5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696E4670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SEPTIEMBRE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01C25E11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30EE7520" w14:textId="17DD81B5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102890" w14:textId="221FF42C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51F0F148" w14:textId="0333862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23653040" w14:textId="145E6B06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BF8B999" w14:textId="74AEE4AB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FF5252F" w14:textId="453F5DB1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4AA046A1" w14:textId="19FD29D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4B77631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89F61E8" w14:textId="22D0D69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BCFCF" w14:textId="0D64466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E01076" w14:textId="2149AED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E47E05" w14:textId="290FECA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C36905" w14:textId="71F3FC6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A0D18B" w14:textId="761233A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36430" w14:textId="1EA90DE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2FB25FC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E2191DF" w14:textId="3B04E7F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3440FA6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0B0E892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4A8132C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00B38E2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4EB9A2D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C15A4F" w14:textId="463D7DF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2EBF6B1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910BE96" w14:textId="1AC1A80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4526CF9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49BE64A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2DE57DB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012DE27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41AF884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B6DA92" w14:textId="3E67E3D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50B2D72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163D479" w14:textId="2E9F637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0026B67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7DE3F4E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13D1DF2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2BE82D8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3025AD9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E987CB" w14:textId="7B0D7D3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C092B3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8DB38D1" w14:textId="75EE55B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1AE2E12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01E1C59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25841D7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07464EB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1DA80BC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9700DE" w14:textId="0CE0D14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BA8E28B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06CC1D1A" w14:textId="776FDBF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77CF864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30115A9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4B05053C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OCTUBRE</w:t>
            </w:r>
          </w:p>
          <w:tbl>
            <w:tblPr>
              <w:tblStyle w:val="CalendarTable"/>
              <w:tblW w:w="4991" w:type="pct"/>
              <w:tblBorders>
                <w:top w:val="single" w:sz="4" w:space="0" w:color="DC82C8"/>
                <w:left w:val="single" w:sz="4" w:space="0" w:color="DC82C8"/>
                <w:bottom w:val="single" w:sz="4" w:space="0" w:color="DC82C8"/>
                <w:right w:val="single" w:sz="4" w:space="0" w:color="D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797F7AFD" w14:textId="77777777" w:rsidTr="00BA57BD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0AAB455F" w14:textId="655A20D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79105DB" w14:textId="40B902C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19A932D" w14:textId="234039F5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20CFF69" w14:textId="7AD9A31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27AF45B9" w14:textId="0A97D090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0A12973D" w14:textId="580F328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0640A826" w14:textId="37D1F5E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B467DE" w:rsidRPr="0001336F" w14:paraId="76E843D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9E3D2A" w14:textId="5B16DC0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9D3479" w14:textId="0C3AC13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F2D2FD" w14:textId="2D43507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94DCE5" w14:textId="1973E85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EB24BE" w14:textId="3FFC279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ED67E9" w14:textId="155829D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B83C26" w14:textId="3C4B21A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9D6A0E1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478048C1" w14:textId="1E360D9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3004DFA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68F7410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5CB3FDE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712D723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642D35A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2D7B0E" w14:textId="3D23AAA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38B00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09E69495" w14:textId="6E36311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18998AF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6B70563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2867553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16F386A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0A0CE1A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C0C454" w14:textId="006A56A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543A0A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32C6748F" w14:textId="79B2DA3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5E1CAF1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2F487B3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096AB18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0A9962A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533B9A0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98A020" w14:textId="2330A2A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1B65C51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1E77D767" w14:textId="42714E2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59ACE56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69E3115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0EC4E37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2FA029F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5106BF0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12A05" w14:textId="378B771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1361857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4754A2" w14:textId="07BF736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7C72338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F328C1D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</w:p>
              </w:tc>
            </w:tr>
          </w:tbl>
          <w:p w14:paraId="6ADABAF7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06136D3A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NOVIEMBRE</w:t>
            </w:r>
          </w:p>
          <w:tbl>
            <w:tblPr>
              <w:tblStyle w:val="CalendarTable"/>
              <w:tblW w:w="4993" w:type="pct"/>
              <w:tblBorders>
                <w:top w:val="single" w:sz="4" w:space="0" w:color="A587CD"/>
                <w:left w:val="single" w:sz="4" w:space="0" w:color="A587CD"/>
                <w:bottom w:val="single" w:sz="4" w:space="0" w:color="A587CD"/>
                <w:right w:val="single" w:sz="4" w:space="0" w:color="A587CD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5B0F7BE1" w14:textId="77777777" w:rsidTr="00BA57BD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799A50FE" w14:textId="4D75F896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022134A" w14:textId="3D68355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264AD0D5" w14:textId="7452B52F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F3A31C7" w14:textId="4478C37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6947431" w14:textId="22613844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83A278F" w14:textId="7169059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A0C75C9" w14:textId="4EF6B90F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B467DE" w:rsidRPr="0001336F" w14:paraId="54E04453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7C105B19" w14:textId="13C478C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83D1A9" w14:textId="48F7653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0EF25F" w14:textId="1D36805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750645" w14:textId="1EA120C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E6426" w14:textId="583AB20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4F2E7" w14:textId="4BD74DF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774D61" w14:textId="46C46BC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0C0FF17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3AAA05EF" w14:textId="25F2911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6BC5B97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13D6BB8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5050C9F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79B3551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56BABC1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58C66C" w14:textId="06DC272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94D3BBD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706F7BC" w14:textId="4F114AC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503D968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6F69E63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013A4B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6FDE7B9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1D68457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095BC" w14:textId="00CD133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41333E16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22F9B7D3" w14:textId="21F2299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5F102D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2F097EF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3B081AE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5B851EE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2A0DCFF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5E7ECD" w14:textId="102D83D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6A6A17F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5E1B3FF" w14:textId="5EE5F34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372EF22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76AF9A8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708DC3F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1EBE6C8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2E15747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F8B0E1" w14:textId="43A35E9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246852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518E6558" w14:textId="7BF9663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36FBE02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3DAB3BDD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</w:p>
              </w:tc>
            </w:tr>
          </w:tbl>
          <w:p w14:paraId="644384C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0FEB84DA" w:rsidR="00B467DE" w:rsidRPr="0001336F" w:rsidRDefault="00281B28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DICIEMBRE</w:t>
            </w:r>
          </w:p>
          <w:tbl>
            <w:tblPr>
              <w:tblStyle w:val="CalendarTable"/>
              <w:tblW w:w="4991" w:type="pct"/>
              <w:tblBorders>
                <w:top w:val="single" w:sz="4" w:space="0" w:color="3C82C8"/>
                <w:left w:val="single" w:sz="4" w:space="0" w:color="3C82C8"/>
                <w:bottom w:val="single" w:sz="4" w:space="0" w:color="3C82C8"/>
                <w:right w:val="single" w:sz="4" w:space="0" w:color="3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6EF6986A" w14:textId="77777777" w:rsidTr="00932772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72A743C6" w14:textId="27EDC13E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5DFF31A" w14:textId="07CED4FB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B7DDCC6" w14:textId="5881A956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68B77D7" w14:textId="11105B69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F8139C4" w14:textId="65C3F88D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3B91D2B2" w14:textId="31547BE0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44CBCDF" w14:textId="5C50EAA3" w:rsidR="00ED6DA5" w:rsidRPr="0001336F" w:rsidRDefault="00281B28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B467DE" w:rsidRPr="0001336F" w14:paraId="1AD93743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421FCF" w14:textId="6845491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CB0112" w14:textId="2F2AB9D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F4E436" w14:textId="7B28B15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E3A8D5" w14:textId="76C29C8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D0DC95" w14:textId="23E68AA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AAF480" w14:textId="7F43EC4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72D16E" w14:textId="66BF6AE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56D827D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1A29D810" w14:textId="3AAD07E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2E8E1F4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1961CF7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436D07C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7AA2D9B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4733D33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71E511" w14:textId="0789852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8582956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533A98F" w14:textId="508B7A6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131C038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5DCD5A8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67AAC3C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209D6EB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45B9FBC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C0B7CD" w14:textId="0429AA2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C3E091F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29369771" w14:textId="373152A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0418726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66AE8A8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5B9C891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0A474E0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0CF1E23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140565D" w14:textId="1320770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55E8402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2F0D436" w14:textId="6A54715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32363AF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3FEF1EE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70BE1F2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6A3E366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5273B42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9AAFFE" w14:textId="7F6FFFE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EF1F96E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FB0750" w14:textId="4ECAB2F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42736AB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81B2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106E9FB7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</w:p>
              </w:tc>
            </w:tr>
          </w:tbl>
          <w:p w14:paraId="0D498144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01336F" w:rsidRDefault="00F93E3B" w:rsidP="00F16541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01336F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84DC" w14:textId="77777777" w:rsidR="00AC7BD9" w:rsidRDefault="00AC7BD9">
      <w:pPr>
        <w:spacing w:after="0"/>
      </w:pPr>
      <w:r>
        <w:separator/>
      </w:r>
    </w:p>
  </w:endnote>
  <w:endnote w:type="continuationSeparator" w:id="0">
    <w:p w14:paraId="53D3DABC" w14:textId="77777777" w:rsidR="00AC7BD9" w:rsidRDefault="00AC7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F8B7" w14:textId="77777777" w:rsidR="00AC7BD9" w:rsidRDefault="00AC7BD9">
      <w:pPr>
        <w:spacing w:after="0"/>
      </w:pPr>
      <w:r>
        <w:separator/>
      </w:r>
    </w:p>
  </w:footnote>
  <w:footnote w:type="continuationSeparator" w:id="0">
    <w:p w14:paraId="650A7D77" w14:textId="77777777" w:rsidR="00AC7BD9" w:rsidRDefault="00AC7B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1B28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32938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3261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C7BD9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2022-08-03T13:29:00Z</dcterms:created>
  <dcterms:modified xsi:type="dcterms:W3CDTF">2022-08-03T13:29:00Z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