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349E593D" w:rsidR="00F16541" w:rsidRPr="00CA772A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F20EE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563403D7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59A7B8C6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36AA5877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00583C26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3B919521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7703C09B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1C275E85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7B24F0C9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735014A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29B0327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76711EB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1830A62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3BB6170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7AD494C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2005728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36CF82D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0CABCB8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ABBF3E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35529B6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2AC23C8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7A70D1F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1B00B2A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7924217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10AA38E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34D8EF7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0CA7F26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1574A10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7CB4FA6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6581A8E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4597645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2021A7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515414D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221E05B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7FC6198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21CEF14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030522E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045DF59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44E4A8D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3B60008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52965B5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047FD7C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797FC66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5D094D5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79CAECE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421D2DD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7CCA8197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483E479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57344E3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58ADD07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0184422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C1EE1C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1AD30D1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64A6F99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731515E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7AEF9AD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2436F1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318560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61A90E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3B235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3FEB6E6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63A2F09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7D965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A2615C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E6DA00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3DA57E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6A5C631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8D607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394ADD7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1F3DB70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7428359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6055D6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17524EC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2B447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04E1276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437AB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ADD21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D28F48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071B65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27D2F74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6A36B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884E1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5754DB6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33838F9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C7A042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B2DA5E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359BE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393255B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09CAC9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5F6BB3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60DC34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7DF76230" w:rsidR="00B467DE" w:rsidRPr="002B194C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04DA1CE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0D515E4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1EBFDD3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F7595B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4E92F57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6C2734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78F8FB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62D748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430ACEA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0DEF18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6FA6AED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6C7B9E0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1D3BA15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555A452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769D384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7FA7E2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08AC9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0F82C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F72588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0EFFAD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1E9776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04106D0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1839880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0B609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72768F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A5FF5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B8C0E6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108EE79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7BF7CE7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5843C6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66CE84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B7B095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002EA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15B6D9D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1067D30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28AB4F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91AB93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57135D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D5A1D9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6DF396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695C61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3567F5B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030064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3F8C9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18712EAC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EF88AB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27D51F2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3DBD301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14BE258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5B056C3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5833974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4303630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7C3D89F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4B60CD1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13EB32F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779CA96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303EBD1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634D66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53DB73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556D24F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7955994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7634CD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37DF65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7D2998B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FD210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2FFCB86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325D7CC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791764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1E4624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F666D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7D2CBE3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49356A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778FF3D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2473A92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6E85C39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408E46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75207B9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192FA5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64A4AD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3377C66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50F31F0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2C117C3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138762C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5C6A842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7B51A5A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DD8BAB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4F02A56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7A8D1C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2E6220F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4458AF79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4A7228F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4B2A525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71E6C3E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08056BF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3B722C1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19EEA49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06CD375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42B43F9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14D4E26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1A1C92D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95D299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277E32A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188C83D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64B1C70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4096E14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0B08A05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30A49A8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0B2B703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ECD5E2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13408B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5A0064A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156D9E6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4255FFF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1734BF0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21A9232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7F1548E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6292F5B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2E6B5BD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2C99899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2FA75FA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48B972B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6CCD155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61DC9C6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2CBE7B2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547DFF9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4A1E6B1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16528E4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728A697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5A2246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2D624C3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7AEC62F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42C36CD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7DECED0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24CA634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26EDAB0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5F078EC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38A8E65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792B60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161A11B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2D02ABC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02264A1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4977C49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0F9BE2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29D32BB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5F63F7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5AF5052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21FD44C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47B5FF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74C3F85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3662832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46C2C0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091F6B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476FB4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CF6BD4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1C80F48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72600B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665CB81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58CED3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35FDA2C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78257EE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7E930DE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295494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082B90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45D32B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542759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53D43C9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2EA97F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2DD4541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5C2BF50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2A5AAEE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732EB57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5D4DBB1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1E61106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45A25F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641C2EC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1EB6C18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4DB575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13E566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C03DB6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6F5D342A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654E54B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3AA3F2C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2F16A85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508C8BD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496DEBC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2BE2B1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1E2C66D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1F1191E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79664F0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1AE3DED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391ED2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16A8B0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EC3162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2E3C9D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6F3BA7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6898DB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67BAF9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177F84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244294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8E0AC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3CA6E8E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6F2B45F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7AA9E5C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501B61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F2C797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3BD35CA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50DF3B2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794EBC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3C9611A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3D916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184A574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3FA9083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5D58A8C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82879E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2E5E1CE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027ADD8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62ED720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67CE93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27EFDE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7A8D121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4A8247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6988277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5096644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77E696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55AA2385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213D835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1E5BE33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3445AAF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5C150A5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182B304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74DC707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513172E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49209C8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648E803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D37EC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219E97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6B3A7E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650A1AA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1E4BCE4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3D4124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5EDFB92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5D1DCC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71A0503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62FE15F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5D49D5F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3BBB58B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49BFB71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3F801CF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3F5FDAD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6D7A6D0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98BB0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5AD66D0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250405A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00961D4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599E5C4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342C86E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DFC74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5BDAC56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76F021A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0CB19F2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15C73E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696EBA8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3181889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62061D2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605427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2242B08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5579658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2685820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23D845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E2F1DAE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580B22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3DEDA48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80AD31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183A9FC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20B8B64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282BD2D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573F537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277DE48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4D1A67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7AB8582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54EA4FA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7DECFAA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1E88F92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0BBC67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C71AF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13B646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4D1CB9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282C1C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7D97CB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67B0FA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00BC73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5DC708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5C7249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7249097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2F7C4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110898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06653EE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1FC5B8C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1CA42D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044E3DB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6E9A0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663776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67D9F2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277AAD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3AD87F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4BAB98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23C6D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3D4B3A7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51FF80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A6879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E5585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1B0196F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22D4AB2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5209BF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C0176D5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2A9A3B3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4041489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164A1B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3693CCF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5E68ECA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5B18B01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C6569E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0F73B23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4F4AB7F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2485FD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1F8ECAC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540D130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5C506BE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A66985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6AEEA9F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1104D2B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0409F20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0085B7E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34ACCDB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438F08F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1D386AA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5DE8046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55B25F8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5E799F3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36C5815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792B51A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3776253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64C9397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1396411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546A639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593E753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0ACA779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890F5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749102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28CD966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7E687AC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6A14EF4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1188B0E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619E486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2F4201D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5A22FE6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4FBEB3C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3BE7D6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5A92F7D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4E13D52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113F074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28934E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046BD03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741E59F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22A59F2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4FB2FD3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E821B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74F9860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4958BF0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6ADCE7C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2DB29E1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0EB162C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5C46AD9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61A4CB9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2726E33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4FF7BF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B3FB75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1815C7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032778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7DD8BB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170E09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2D63D00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1AA6918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4B37A27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200ACB9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329E2B7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26AEC08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7056809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0023B2E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528770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09CD0A2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486A7D4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1ACA6E3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0F4693B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18ACE97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645F817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0830FCE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59D722A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0139A0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8441B6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67AC1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427A012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3B37415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865C86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6D95FE09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5204761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6FFE8F0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D9C346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4E6E4B6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357087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086CF0B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2C902A2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2F82483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1D8EE7F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2B35545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51E9F0C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2B358A3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6DDE80A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45C10B0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7825F5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7F395D2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555ECB4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60A5D3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2CA3EE7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2DCDD95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17FF12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35E6805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59BD854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DFFEE9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F2D36D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6BB6C6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172DD6A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43446D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349CE66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6AC97BC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09EA39E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3D7F002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52B76E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74DCCE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00469D5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70E8B0A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305A309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7B9801C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6EE055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17DBFEC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8EF25B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366694E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185E056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5205256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0311" w14:textId="77777777" w:rsidR="00C93A6F" w:rsidRDefault="00C93A6F">
      <w:pPr>
        <w:spacing w:after="0"/>
      </w:pPr>
      <w:r>
        <w:separator/>
      </w:r>
    </w:p>
  </w:endnote>
  <w:endnote w:type="continuationSeparator" w:id="0">
    <w:p w14:paraId="0D82A47B" w14:textId="77777777" w:rsidR="00C93A6F" w:rsidRDefault="00C93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5DA5" w14:textId="77777777" w:rsidR="00C93A6F" w:rsidRDefault="00C93A6F">
      <w:pPr>
        <w:spacing w:after="0"/>
      </w:pPr>
      <w:r>
        <w:separator/>
      </w:r>
    </w:p>
  </w:footnote>
  <w:footnote w:type="continuationSeparator" w:id="0">
    <w:p w14:paraId="21B28CA3" w14:textId="77777777" w:rsidR="00C93A6F" w:rsidRDefault="00C93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2F20EE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93A6F"/>
    <w:rsid w:val="00CA772A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2022-08-03T13:39:00Z</dcterms:created>
  <dcterms:modified xsi:type="dcterms:W3CDTF">2022-08-03T13:39:00Z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