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6113AB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7B5F383D" w:rsidR="00F16541" w:rsidRPr="006113AB" w:rsidRDefault="00F16541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A02B1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6113AB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2D8410CD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ENERO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6113AB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4647EF9B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DO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05F0406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LU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7032FB06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MA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05EE56DA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73D95805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JU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776906B5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4DA4CEE5" w:rsidR="00B467DE" w:rsidRPr="006113AB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</w:p>
              </w:tc>
            </w:tr>
            <w:tr w:rsidR="002B194C" w:rsidRPr="006113AB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4EFF6280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5264A35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5F5FACD0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501480E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18F9D7D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5F38E73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75BDCCE6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48779C0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3EC265B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2C0E5E9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365B029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41C356C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449D25C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6328BD0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0BAD3EE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7D8FFD8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0C11D30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7901586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49E3F01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2644419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1417B28D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0EE00B59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1F06DBF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22C8B66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5D08B16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0C5128A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5BF4321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43D3C9E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7BD31D29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2E68F206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147B60A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28E8B006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2981835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337EAEF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7E28FD9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932772" w:rsidRPr="006113AB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0FC3CE2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722DD67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C47BDB0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6CE290AC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81CFE5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0071190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7C3B5AE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0E2A3DF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2F31C522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519DEF9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6627A4C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6FBB9A2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398F716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137B5A8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20C82F3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74AA30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2681EAE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4D57601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44CB6A2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24D0C60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4E3E485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7447956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602A036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0EF8A4E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554DF35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275AC6C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124C39E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597A997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47D7345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3D5CC7A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3C1CB4F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7E67B6F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617168F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4D94DE3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05C6017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5CC0E9F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2149A2E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5D1EA5F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6A6C9F1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07B9EDC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255976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24DB17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D368EF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4F579A2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6E56664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5995847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3639044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753BE650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6AC31BE5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421F3BFE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0C910EE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1F81875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47F87D9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602F75C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4C2D0CF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1C903D4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220ABC6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7FCAC53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0D27939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4DBC78B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04FF457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7CC4308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63C2C26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31948C9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3184A0E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575EB48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0AA44F5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41E01FF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2433E7A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18FEA2C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50B791E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4325382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4261C1C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1092C88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8AFECF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7451463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2F81BC7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758E4B0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7696A35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5B08664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41EBF4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9466F7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4E82DE9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03A88A3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38F2BAF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6EC2C8A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0C1D36B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41FBA93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60A35FA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512B62C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47EE2D6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0528C74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04B4624D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7FCE69C5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0A8891E4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4759EDB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6CE9BA9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19139083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5AD5621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450F1D6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3D193BE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117EB03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18AE8B5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0722473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4E2419D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11C7147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3D5AE61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2FB6202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631C166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0D33C7D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1011B7A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2FA7E93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23CB263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28F043C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47C4B94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28637EB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7CC9C47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563EBAC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250CA40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54789B9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26318D3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6E5F1B3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71B90F3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3FB9472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7AF4FA4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78016AA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057AA0F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2B21E4A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4F01A61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453AE89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14AD78E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1A9FEB8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574437A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36B51D8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19DE7BF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6D8FAA8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6780C69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0A92EA52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MAYO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6113AB" w14:paraId="239AEFCE" w14:textId="77777777" w:rsidTr="00694B6F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5EF861D4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36E9E60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3029E922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C2E1092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69C31E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642645CE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1117F3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</w:p>
              </w:tc>
            </w:tr>
            <w:tr w:rsidR="00694B6F" w:rsidRPr="006113AB" w14:paraId="2642BFEC" w14:textId="77777777" w:rsidTr="00694B6F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120B468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5774054E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1BCB964C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71D7D31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5B440EF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05A6ED51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1B9DB75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E5D3E99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5337FCE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22EE2329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1ADED2A1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38B3097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58C58A4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68186D8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651C493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2DBB83E1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48A3034C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2B7C027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1950115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1EC8E89E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798AF2E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30EF800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5F30A3A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FF32899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6D2207A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17A780D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3CC7CA0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5C405919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418BBFA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52BAF11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15DBDC0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6BAAEA03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4F6D737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1502CA3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2303361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78F62DD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0577BC1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57A1FE7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1459F95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A9D4F3F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2A82123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1498D7D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33D9363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02984818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6C9A2E25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0943AC3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1445D90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2CC7F4E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43F5EA5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56109B1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70D1EBD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0FBB232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3A82EEF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685061A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1CE2582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747A0D2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2D746AB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0F788C7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722127A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59736B7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48012EE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41F7F18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6BDCE2A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638D4F4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4521014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6549968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513D8D1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5539B0A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529837A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675B64F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2DBDB1C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4560A42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02EB965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619CD1F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3373FCB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58085D6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7A6F956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4323C34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117929A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5A5CB56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67C7A0E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055C2CD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2F9C9ED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29DC55D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138381F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48911EC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6565C3A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75ED689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0B67C3AD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1CA4E766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249702DE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1C41B03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7AA828E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5CB4CCC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847B12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72C3B9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1752725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140B87D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1DC9D6B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3AB573C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637FF9E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36C124F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2C17DFE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25C6BDE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74E3653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22A9644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6A8EFFD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11D1604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370888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7299620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08E5CC9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0B23049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299F69B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2A76675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48FEC23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3105361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60E0017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5C47427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68D7D4F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40DACA1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5964F2D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5BC66DA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5824A9F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1D67F6A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4B5E778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116EBB0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1EF38BE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23AF894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2E177C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4A1E078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109E52A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3D47C30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44308B0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413C3238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3147D79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043A54C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1A0C3585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58F3DE7D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53DC4593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2DCEB316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379B986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051415C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55CDC74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11D86E9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53A8A14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5C32DB5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75083D3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2AD0659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1C93F95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5132672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3638862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0AA2338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607A256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3B2A006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72C722F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7E073C5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3A39CA4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05B4A76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3656571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497EEA9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36C85EC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56193B0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50B2D29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364A9C2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57FA743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1CC1DF5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77737ED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48EA4DF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16CE0C4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36B4CAB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4554C63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066B0E0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3F31118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1C7637D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5A1259C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3CB6E50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17776A9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31CD62C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113518DA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6113AB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7F94AB64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0303833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53B8A85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29520054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17EDF07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704AE37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2BB1CB0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00D4478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5269FA6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0708C98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43838DC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060FEA9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72A53CB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57CEF57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1E03F41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6286AB5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311A1A8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1C78C89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26B3315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18C836C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5F9D9B5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5F25A86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1C57456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5EEEE34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3040C09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42802A3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1DCB7C1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7651C72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718D1F2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1A9BB56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02CED6F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709B197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0384C66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552C26A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4BEAF02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2328E33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167EFA0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1F19D7F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5AE04BF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1138127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67EA0D8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406DB59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78ED9B4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2E9F9B8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5498CF2C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6113AB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1EEC3F4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4E60BC4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8544B5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352F06AC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0C9A08E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5B9F811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3706D0C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5774C6D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7921C2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308A3E5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335CB83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785F0F6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72830DB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7FDA2A5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1BD683D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22FD94C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7FA4E61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104BDAC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220FEFC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3451FAB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3763B0F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45A5955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78CC6E2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1B9B151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50C0A17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1AB5911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69B0914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0B3439D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6286834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36780E2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78DDCF4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6B66147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070BA04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1084628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21C63A7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7255E80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7DF0794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78AC1B3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119333E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0FE095F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785D2C6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4BE6F51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71C11DC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2927443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ADABAF7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02E3F7EA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6113AB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4F1D539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0423BA56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50520E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EDD25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74E2A8AF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E56332E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1E542C8B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11D57E4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3558E82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03DD2A0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3C4FBED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47C1CEC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3A00363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2513598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2F8EA10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5946EDD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14831E3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5AA651F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7ADB100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2F6C6EF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255F19F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2AEAF95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5657CCE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6A5233B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07F3ABA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E06CAE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70918BD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6119750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734294D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3E724D2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0A33582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26A8D23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3D66978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68721AB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4818486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63E874D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7BF46F6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67BD8F3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4A862E0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6C54033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6B698DB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22C5316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3CC0832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7AD6782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44384C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6C0C5F30" w:rsidR="00B467DE" w:rsidRPr="006113AB" w:rsidRDefault="00AA02B1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6113AB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707E93A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6A7447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63BA4D11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0649E1A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B57A9A6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1CE6448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3CA2EF19" w:rsidR="00ED6DA5" w:rsidRPr="009D5455" w:rsidRDefault="00AA02B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2B194C" w:rsidRPr="006113AB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1AE412A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2F59C34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349C71F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448F030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572402D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1E86E74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1978340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228DFDB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1AF2EBC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3CC88F5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58A45CE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0916357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0092682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28A01D8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2924C04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13F08F0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7BC209F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1FD553C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12D7A70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3B67CC7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28B30F3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0BA772D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08C850B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64346D0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13A3983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2D88415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3CDD33C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21022F9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5BFCD97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3ACCC1D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1F4F283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3A6CB30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6157063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10580DE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1086548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59CD5A1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3F4BA7D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02B1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D498144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901B" w14:textId="77777777" w:rsidR="00550AE6" w:rsidRDefault="00550AE6">
      <w:pPr>
        <w:spacing w:after="0"/>
      </w:pPr>
      <w:r>
        <w:separator/>
      </w:r>
    </w:p>
  </w:endnote>
  <w:endnote w:type="continuationSeparator" w:id="0">
    <w:p w14:paraId="385B0BCF" w14:textId="77777777" w:rsidR="00550AE6" w:rsidRDefault="00550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53D6" w14:textId="77777777" w:rsidR="00550AE6" w:rsidRDefault="00550AE6">
      <w:pPr>
        <w:spacing w:after="0"/>
      </w:pPr>
      <w:r>
        <w:separator/>
      </w:r>
    </w:p>
  </w:footnote>
  <w:footnote w:type="continuationSeparator" w:id="0">
    <w:p w14:paraId="0BED78CD" w14:textId="77777777" w:rsidR="00550AE6" w:rsidRDefault="00550A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50AE6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4B6F"/>
    <w:rsid w:val="006974E1"/>
    <w:rsid w:val="006B666F"/>
    <w:rsid w:val="006C0896"/>
    <w:rsid w:val="006F001D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83643"/>
    <w:rsid w:val="00AA02B1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52667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2022-08-03T13:41:00Z</dcterms:created>
  <dcterms:modified xsi:type="dcterms:W3CDTF">2022-08-03T13:41:00Z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